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17" w:rsidRDefault="00A97E2C">
      <w:pPr>
        <w:pStyle w:val="ab"/>
        <w:spacing w:line="640" w:lineRule="exac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062" type="#_x0000_t202" style="position:absolute;left:0;text-align:left;margin-left:629.1pt;margin-top:-60.9pt;width:50pt;height:2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" filled="f" stroked="f">
            <v:textbox inset="0,0,0,0">
              <w:txbxContent>
                <w:p w:rsidR="00E17F17" w:rsidRDefault="007D38B5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0||</w:t>
                  </w:r>
                </w:p>
              </w:txbxContent>
            </v:textbox>
          </v:shape>
        </w:pict>
      </w:r>
      <w:r w:rsidR="007D38B5">
        <w:rPr>
          <w:sz w:val="40"/>
        </w:rPr>
        <w:t>○○○○</w:t>
      </w:r>
      <w:r>
        <w:rPr>
          <w:noProof/>
        </w:rPr>
        <w:pict>
          <v:group id="函檔號欄" o:spid="_x0000_s1059" style="position:absolute;left:0;text-align:left;margin-left:338pt;margin-top:-31pt;width:142pt;height:28.15pt;z-index:25;mso-position-horizontal-relative:text;mso-position-vertical-relative:text" coordsize="18034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">
            <v:shape id="Text Box 35" o:spid="_x0000_s1060" type="#_x0000_t202" style="position:absolute;left:31;width:18003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E17F17" w:rsidRDefault="007D38B5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</w:pPr>
                    <w:r>
                      <w:t>檔號：</w:t>
                    </w:r>
                  </w:p>
                </w:txbxContent>
              </v:textbox>
            </v:shape>
            <v:shape id="Text Box 36" o:spid="_x0000_s1061" type="#_x0000_t202" style="position:absolute;top:1778;width:1800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E17F17" w:rsidRDefault="007D38B5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</w:pPr>
                    <w:r>
                      <w:t>保存年限：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函副本" o:spid="_x0000_s1058" type="#_x0000_t202" style="position:absolute;left:0;text-align:left;margin-left:.1pt;margin-top:-34.75pt;width:50.15pt;height:36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" filled="f" strokecolor="red" strokeweight=".26467mm">
            <v:textbox inset="0,1.99997mm,0,1.99997mm">
              <w:txbxContent>
                <w:p w:rsidR="00E17F17" w:rsidRDefault="007D38B5">
                  <w:pPr>
                    <w:snapToGrid w:val="0"/>
                    <w:jc w:val="center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副本</w:t>
                  </w:r>
                </w:p>
              </w:txbxContent>
            </v:textbox>
          </v:shape>
        </w:pict>
      </w:r>
      <w:r>
        <w:rPr>
          <w:noProof/>
        </w:rPr>
        <w:pict>
          <v:shape id="稿檔名欄" o:spid="_x0000_s1057" type="#_x0000_t202" style="position:absolute;left:0;text-align:left;margin-left:-.75pt;margin-top:704.2pt;width:174.85pt;height:42.8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" filled="f" stroked="f">
            <v:textbox inset="0,0,0,0">
              <w:txbxContent>
                <w:p w:rsidR="00E17F17" w:rsidRDefault="007D38B5">
                  <w:pPr>
                    <w:ind w:left="540" w:hanging="540"/>
                    <w:rPr>
                      <w:sz w:val="18"/>
                    </w:rPr>
                  </w:pPr>
                  <w:r>
                    <w:rPr>
                      <w:sz w:val="18"/>
                    </w:rPr>
                    <w:t>檔名：</w:t>
                  </w:r>
                  <w:bookmarkStart w:id="0" w:name="檔名"/>
                  <w:bookmarkEnd w:id="0"/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函正本" o:spid="_x0000_s1056" type="#_x0000_t202" style="position:absolute;left:0;text-align:left;margin-left:0;margin-top:-35pt;width:50.15pt;height:36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" filled="f" strokecolor="red" strokeweight=".26467mm">
            <v:textbox inset="0,1.99997mm,0,1.99997mm">
              <w:txbxContent>
                <w:p w:rsidR="00E17F17" w:rsidRDefault="007D38B5">
                  <w:pPr>
                    <w:snapToGrid w:val="0"/>
                    <w:jc w:val="center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正本</w:t>
                  </w:r>
                </w:p>
              </w:txbxContent>
            </v:textbox>
          </v:shape>
        </w:pict>
      </w:r>
      <w:r>
        <w:rPr>
          <w:noProof/>
        </w:rPr>
        <w:pict>
          <v:shape id="函抄件" o:spid="_x0000_s1055" type="#_x0000_t202" style="position:absolute;left:0;text-align:left;margin-left:0;margin-top:-31pt;width:108pt;height:30.9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" strokecolor="red" strokeweight=".26467mm">
            <v:textbox inset=".99997mm,1.99997mm,.99997mm,1.99997mm">
              <w:txbxContent>
                <w:p w:rsidR="00E17F17" w:rsidRDefault="007D38B5">
                  <w:pPr>
                    <w:snapToGrid w:val="0"/>
                    <w:rPr>
                      <w:color w:val="FF0000"/>
                      <w:kern w:val="0"/>
                      <w:sz w:val="28"/>
                    </w:rPr>
                  </w:pPr>
                  <w:r>
                    <w:rPr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</v:shape>
        </w:pict>
      </w:r>
      <w:r>
        <w:rPr>
          <w:noProof/>
        </w:rPr>
        <w:pict>
          <v:shape id="首長大名" o:spid="_x0000_s1054" type="#_x0000_t202" style="position:absolute;left:0;text-align:left;margin-left:335.65pt;margin-top:-44pt;width:105.4pt;height:28.35pt;z-index:1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" strokeweight=".26467mm">
            <v:textbox>
              <w:txbxContent>
                <w:p w:rsidR="00E17F17" w:rsidRDefault="007D38B5">
                  <w:r>
                    <w:t>部長何美玥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文別" o:spid="_x0000_s1053" type="#_x0000_t202" style="position:absolute;left:0;text-align:left;margin-left:222.65pt;margin-top:-44pt;width:113.4pt;height:28.3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" strokeweight=".26467mm">
            <v:textbox>
              <w:txbxContent>
                <w:p w:rsidR="00E17F17" w:rsidRDefault="007D38B5">
                  <w:pPr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/>
                    </w:rPr>
                    <w:t>函</w:t>
                  </w:r>
                  <w:r>
                    <w:rPr>
                      <w:rFonts w:ascii="標楷體" w:hAnsi="標楷體"/>
                    </w:rPr>
                    <w:t>;</w:t>
                  </w:r>
                  <w:r>
                    <w:rPr>
                      <w:rFonts w:ascii="標楷體" w:hAnsi="標楷體"/>
                    </w:rPr>
                    <w:t>函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稿條碼" o:spid="_x0000_s1052" type="#_x0000_t202" style="position:absolute;left:0;text-align:left;margin-left:340.05pt;margin-top:706.1pt;width:113.4pt;height:28.3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" filled="f" strokeweight=".26467mm">
            <v:stroke dashstyle="dot"/>
            <v:textbox inset=",.29997mm,,.29997mm">
              <w:txbxContent>
                <w:p w:rsidR="00E17F17" w:rsidRDefault="007D38B5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貼條碼</w:t>
                  </w:r>
                </w:p>
              </w:txbxContent>
            </v:textbox>
          </v:shape>
        </w:pict>
      </w:r>
      <w:r w:rsidR="007D38B5">
        <w:rPr>
          <w:sz w:val="40"/>
        </w:rPr>
        <w:t>公司　函</w:t>
      </w:r>
    </w:p>
    <w:p w:rsidR="00E17F17" w:rsidRDefault="00A97E2C">
      <w:pPr>
        <w:pStyle w:val="af1"/>
      </w:pPr>
      <w:r>
        <w:rPr>
          <w:noProof/>
        </w:rPr>
        <w:pict>
          <v:shape id="聯絡方式" o:spid="_x0000_s1051" type="#_x0000_t202" style="position:absolute;left:0;text-align:left;margin-left:282pt;margin-top:4pt;width:240pt;height:63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" filled="f" stroked="f">
            <v:textbox inset="0,0,0,0">
              <w:txbxContent>
                <w:p w:rsidR="00E17F17" w:rsidRDefault="007D38B5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地址：</w:t>
                  </w:r>
                </w:p>
                <w:p w:rsidR="00E17F17" w:rsidRDefault="007D38B5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承辦人： </w:t>
                  </w:r>
                </w:p>
                <w:p w:rsidR="00E17F17" w:rsidRDefault="007D38B5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電話：(00)0000-000＃000 </w:t>
                  </w:r>
                </w:p>
                <w:p w:rsidR="00E17F17" w:rsidRDefault="007D38B5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傳真：(00)0000-0000</w:t>
                  </w:r>
                </w:p>
                <w:p w:rsidR="00E17F17" w:rsidRDefault="00E17F17"/>
              </w:txbxContent>
            </v:textbox>
            <w10:wrap type="square"/>
          </v:shape>
        </w:pict>
      </w:r>
    </w:p>
    <w:p w:rsidR="00E17F17" w:rsidRDefault="00E17F17">
      <w:pPr>
        <w:pStyle w:val="af1"/>
      </w:pPr>
    </w:p>
    <w:p w:rsidR="00E17F17" w:rsidRDefault="00E17F17">
      <w:pPr>
        <w:pStyle w:val="af1"/>
      </w:pPr>
    </w:p>
    <w:p w:rsidR="00E17F17" w:rsidRDefault="00E17F17">
      <w:pPr>
        <w:pStyle w:val="af1"/>
      </w:pPr>
    </w:p>
    <w:p w:rsidR="00E17F17" w:rsidRDefault="00E17F17">
      <w:pPr>
        <w:pStyle w:val="af1"/>
      </w:pPr>
    </w:p>
    <w:p w:rsidR="00E17F17" w:rsidRDefault="007D38B5">
      <w:pPr>
        <w:pStyle w:val="af"/>
        <w:ind w:left="480" w:firstLine="0"/>
      </w:pPr>
      <w:bookmarkStart w:id="1" w:name="受文者郵遞區號"/>
      <w:bookmarkStart w:id="2" w:name="受文者地址"/>
      <w:bookmarkEnd w:id="1"/>
      <w:bookmarkEnd w:id="2"/>
      <w:r>
        <w:t>受文者：</w:t>
      </w:r>
      <w:bookmarkStart w:id="3" w:name="受文者"/>
      <w:bookmarkEnd w:id="3"/>
      <w:r>
        <w:t>財團法人中衛發展中心</w:t>
      </w:r>
    </w:p>
    <w:p w:rsidR="00E17F17" w:rsidRDefault="007D38B5">
      <w:pPr>
        <w:pStyle w:val="af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4" w:name="日期"/>
      <w:bookmarkEnd w:id="4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E17F17" w:rsidRDefault="007D38B5">
      <w:pPr>
        <w:pStyle w:val="af"/>
        <w:spacing w:line="300" w:lineRule="exact"/>
        <w:ind w:left="480" w:firstLine="0"/>
        <w:rPr>
          <w:sz w:val="24"/>
        </w:rPr>
      </w:pPr>
      <w:r>
        <w:rPr>
          <w:sz w:val="24"/>
        </w:rPr>
        <w:t>發文字號：</w:t>
      </w:r>
      <w:bookmarkStart w:id="5" w:name="發文字號"/>
      <w:bookmarkEnd w:id="5"/>
      <w:r>
        <w:rPr>
          <w:sz w:val="24"/>
        </w:rPr>
        <w:t>0000000000</w:t>
      </w:r>
    </w:p>
    <w:p w:rsidR="00E17F17" w:rsidRDefault="007D38B5">
      <w:pPr>
        <w:pStyle w:val="af"/>
        <w:spacing w:line="300" w:lineRule="exact"/>
        <w:ind w:left="480" w:firstLine="0"/>
        <w:rPr>
          <w:sz w:val="24"/>
        </w:rPr>
      </w:pPr>
      <w:r>
        <w:rPr>
          <w:sz w:val="24"/>
        </w:rPr>
        <w:t>速別：</w:t>
      </w:r>
      <w:bookmarkStart w:id="6" w:name="速別"/>
      <w:bookmarkEnd w:id="6"/>
      <w:r>
        <w:rPr>
          <w:sz w:val="24"/>
        </w:rPr>
        <w:t>普通件</w:t>
      </w:r>
    </w:p>
    <w:p w:rsidR="00E17F17" w:rsidRDefault="007D38B5">
      <w:pPr>
        <w:pStyle w:val="af"/>
        <w:spacing w:line="300" w:lineRule="exact"/>
        <w:ind w:left="480" w:firstLine="0"/>
        <w:rPr>
          <w:sz w:val="24"/>
        </w:rPr>
      </w:pPr>
      <w:r>
        <w:rPr>
          <w:sz w:val="24"/>
        </w:rPr>
        <w:t>密等及解密條件或保密期限：</w:t>
      </w:r>
      <w:bookmarkStart w:id="7" w:name="密等"/>
      <w:bookmarkEnd w:id="7"/>
      <w:r>
        <w:rPr>
          <w:sz w:val="24"/>
        </w:rPr>
        <w:t>普通</w:t>
      </w:r>
    </w:p>
    <w:p w:rsidR="00E17F17" w:rsidRDefault="007D38B5">
      <w:pPr>
        <w:pStyle w:val="af"/>
        <w:spacing w:line="300" w:lineRule="exact"/>
        <w:ind w:left="480" w:firstLine="0"/>
        <w:rPr>
          <w:sz w:val="24"/>
        </w:rPr>
      </w:pPr>
      <w:r>
        <w:rPr>
          <w:sz w:val="24"/>
        </w:rPr>
        <w:t>附件：</w:t>
      </w:r>
      <w:bookmarkStart w:id="8" w:name="附件"/>
      <w:bookmarkEnd w:id="8"/>
      <w:r>
        <w:rPr>
          <w:sz w:val="24"/>
        </w:rPr>
        <w:t>如文</w:t>
      </w:r>
    </w:p>
    <w:p w:rsidR="00E17F17" w:rsidRDefault="00A97E2C">
      <w:pPr>
        <w:pStyle w:val="a7"/>
        <w:tabs>
          <w:tab w:val="clear" w:pos="4153"/>
          <w:tab w:val="clear" w:pos="8306"/>
        </w:tabs>
        <w:snapToGrid/>
        <w:spacing w:line="240" w:lineRule="exact"/>
        <w:ind w:left="480"/>
      </w:pPr>
      <w:r>
        <w:rPr>
          <w:noProof/>
        </w:rPr>
        <w:pict>
          <v:shape id="稿判發欄" o:spid="_x0000_s1050" type="#_x0000_t202" style="position:absolute;left:0;text-align:left;margin-left:314.1pt;margin-top:90.45pt;width:143pt;height:67.5pt;z-index:-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" filled="f" stroked="f">
            <v:textbox inset="0,0,0,0">
              <w:txbxContent>
                <w:p w:rsidR="00E17F17" w:rsidRDefault="00E17F17">
                  <w:pPr>
                    <w:rPr>
                      <w:rFonts w:ascii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稿批示一" o:spid="_x0000_s1049" type="#_x0000_t202" style="position:absolute;left:0;text-align:left;margin-left:313.1pt;margin-top:35.95pt;width:90.7pt;height:42.5pt;z-index:-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陳判五" o:spid="_x0000_s1048" type="#_x0000_t202" style="position:absolute;left:0;text-align:left;margin-left:207.4pt;margin-top:207.75pt;width:90.7pt;height:42.5pt;z-index:-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陳判四" o:spid="_x0000_s1047" type="#_x0000_t202" style="position:absolute;left:0;text-align:left;margin-left:207.4pt;margin-top:164.65pt;width:90.7pt;height:42.5pt;z-index:-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陳判三" o:spid="_x0000_s1046" type="#_x0000_t202" style="position:absolute;left:0;text-align:left;margin-left:207.4pt;margin-top:121.85pt;width:90.7pt;height:42.5pt;z-index:-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陳判二" o:spid="_x0000_s1045" type="#_x0000_t202" style="position:absolute;left:0;text-align:left;margin-left:207.9pt;margin-top:79pt;width:90.7pt;height:42.5pt;z-index:-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陳判一" o:spid="_x0000_s1044" type="#_x0000_t202" style="position:absolute;left:0;text-align:left;margin-left:208.25pt;margin-top:35.45pt;width:90.7pt;height:42.5pt;z-index:-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十" o:spid="_x0000_s1043" type="#_x0000_t202" style="position:absolute;left:0;text-align:left;margin-left:102.35pt;margin-top:206.9pt;width:90.7pt;height:42.5pt;z-index:-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九" o:spid="_x0000_s1042" type="#_x0000_t202" style="position:absolute;left:0;text-align:left;margin-left:102.35pt;margin-top:164.45pt;width:90.7pt;height:42.5pt;z-index:-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八" o:spid="_x0000_s1041" type="#_x0000_t202" style="position:absolute;left:0;text-align:left;margin-left:102.35pt;margin-top:121.5pt;width:90.7pt;height:42.5pt;z-index:-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七" o:spid="_x0000_s1040" type="#_x0000_t202" style="position:absolute;left:0;text-align:left;margin-left:102.35pt;margin-top:78.65pt;width:90.7pt;height:42.5pt;z-index:-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六" o:spid="_x0000_s1039" type="#_x0000_t202" style="position:absolute;left:0;text-align:left;margin-left:102.35pt;margin-top:35.9pt;width:90.7pt;height:42.5pt;z-index:-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五" o:spid="_x0000_s1038" type="#_x0000_t202" style="position:absolute;left:0;text-align:left;margin-left:5.1pt;margin-top:206.65pt;width:90.7pt;height:42.5pt;z-index:-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四" o:spid="_x0000_s1037" type="#_x0000_t202" style="position:absolute;left:0;text-align:left;margin-left:5.1pt;margin-top:164.05pt;width:90.7pt;height:42.5pt;z-index:-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三" o:spid="_x0000_s1036" type="#_x0000_t202" style="position:absolute;left:0;text-align:left;margin-left:5.1pt;margin-top:121.55pt;width:90.7pt;height:42.5pt;z-index:-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二" o:spid="_x0000_s1035" type="#_x0000_t202" style="position:absolute;left:0;text-align:left;margin-left:5.1pt;margin-top:78.55pt;width:90.7pt;height:42.5pt;z-index:-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  <w:r>
        <w:rPr>
          <w:noProof/>
        </w:rPr>
        <w:pict>
          <v:shape id="稿承辦人一" o:spid="_x0000_s1034" type="#_x0000_t202" style="position:absolute;left:0;text-align:left;margin-left:5.1pt;margin-top:35.8pt;width:90.7pt;height:42.5pt;z-index:-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" filled="f" stroked="f">
            <v:textbox inset="0,0,0,0">
              <w:txbxContent>
                <w:p w:rsidR="00E17F17" w:rsidRDefault="00E17F17"/>
              </w:txbxContent>
            </v:textbox>
          </v:shape>
        </w:pict>
      </w:r>
    </w:p>
    <w:p w:rsidR="00E17F17" w:rsidRDefault="007D38B5">
      <w:pPr>
        <w:pStyle w:val="a5"/>
        <w:ind w:left="1320" w:hanging="840"/>
      </w:pPr>
      <w:r>
        <w:t>主旨：檢送本公司執行經濟部</w:t>
      </w:r>
      <w:r w:rsidR="000E1EEF" w:rsidRPr="000E1EEF">
        <w:rPr>
          <w:rFonts w:hint="eastAsia"/>
        </w:rPr>
        <w:t>中小及新創企業署</w:t>
      </w:r>
      <w:r>
        <w:t>小型企業創新研發計畫</w:t>
      </w:r>
      <w:r>
        <w:t>(SBIR)</w:t>
      </w:r>
      <w:r>
        <w:t>項下創業型</w:t>
      </w:r>
      <w:r>
        <w:t>-Stage2○○○</w:t>
      </w:r>
      <w:r>
        <w:t>類「</w:t>
      </w:r>
      <w:r>
        <w:t>○○○○○○○○○○○</w:t>
      </w:r>
      <w:r>
        <w:t>計畫」（計畫編號：</w:t>
      </w:r>
      <w:r>
        <w:t>0S20000000</w:t>
      </w:r>
      <w:r>
        <w:t>）</w:t>
      </w:r>
      <w:r>
        <w:rPr>
          <w:rFonts w:ascii="標楷體" w:hAnsi="標楷體"/>
        </w:rPr>
        <w:t>變更公司名稱／負責人</w:t>
      </w:r>
      <w:r>
        <w:t>／地址</w:t>
      </w:r>
      <w:r>
        <w:rPr>
          <w:rFonts w:ascii="標楷體" w:hAnsi="標楷體"/>
        </w:rPr>
        <w:t>相關資料</w:t>
      </w:r>
      <w:r>
        <w:t>，請　查照。</w:t>
      </w:r>
    </w:p>
    <w:p w:rsidR="00E17F17" w:rsidRDefault="007D38B5">
      <w:pPr>
        <w:pStyle w:val="a5"/>
        <w:ind w:hanging="484"/>
      </w:pPr>
      <w:r>
        <w:t>說明：</w:t>
      </w:r>
      <w:bookmarkStart w:id="9" w:name="說明"/>
      <w:bookmarkEnd w:id="9"/>
    </w:p>
    <w:p w:rsidR="00E17F17" w:rsidRDefault="007D38B5">
      <w:pPr>
        <w:pStyle w:val="a"/>
        <w:numPr>
          <w:ilvl w:val="0"/>
          <w:numId w:val="2"/>
        </w:numPr>
        <w:ind w:left="1484" w:hanging="644"/>
      </w:pPr>
      <w:r>
        <w:t>本公司因</w:t>
      </w:r>
      <w:r>
        <w:t>○○○○○○○○○</w:t>
      </w:r>
      <w:r>
        <w:t>，將公司名稱／負責人／地址由「</w:t>
      </w:r>
      <w:r>
        <w:t>○○○○</w:t>
      </w:r>
      <w:r>
        <w:t>」變更為「</w:t>
      </w:r>
      <w:r>
        <w:t>○○○○</w:t>
      </w:r>
      <w:r>
        <w:t>」，業經主管機關核發證照在案，依據</w:t>
      </w:r>
      <w:r>
        <w:t xml:space="preserve">  </w:t>
      </w:r>
      <w:r>
        <w:rPr>
          <w:rFonts w:ascii="標楷體" w:hAnsi="標楷體"/>
        </w:rPr>
        <w:t>貴我雙方簽訂之補助契約書辦理變更事宜</w:t>
      </w:r>
      <w:r>
        <w:t>。</w:t>
      </w:r>
    </w:p>
    <w:p w:rsidR="00E17F17" w:rsidRDefault="007D38B5">
      <w:pPr>
        <w:pStyle w:val="a"/>
        <w:numPr>
          <w:ilvl w:val="0"/>
          <w:numId w:val="2"/>
        </w:numPr>
        <w:ind w:left="1484" w:hanging="644"/>
      </w:pPr>
      <w:r>
        <w:rPr>
          <w:rFonts w:ascii="標楷體" w:hAnsi="標楷體"/>
        </w:rPr>
        <w:t>原契約指定專戶名稱○○○○銀行同意繼續延用</w:t>
      </w:r>
      <w:r>
        <w:t>／</w:t>
      </w:r>
      <w:r>
        <w:rPr>
          <w:rFonts w:ascii="標楷體" w:hAnsi="標楷體"/>
        </w:rPr>
        <w:t>因公司更名連帶變更原契約指定專戶名稱，現變更為：○○</w:t>
      </w:r>
      <w:r>
        <w:t>銀行</w:t>
      </w:r>
      <w:r>
        <w:t>○○</w:t>
      </w:r>
      <w:r>
        <w:t>分行</w:t>
      </w:r>
      <w:r>
        <w:rPr>
          <w:rFonts w:ascii="標楷體" w:hAnsi="標楷體"/>
        </w:rPr>
        <w:t>00000000號帳戶</w:t>
      </w:r>
      <w:r>
        <w:t>）</w:t>
      </w:r>
      <w:r>
        <w:rPr>
          <w:rFonts w:ascii="標楷體" w:hAnsi="標楷體"/>
        </w:rPr>
        <w:t>。</w:t>
      </w:r>
    </w:p>
    <w:p w:rsidR="00E17F17" w:rsidRDefault="007D38B5">
      <w:pPr>
        <w:pStyle w:val="a"/>
        <w:numPr>
          <w:ilvl w:val="0"/>
          <w:numId w:val="2"/>
        </w:numPr>
        <w:ind w:left="1484" w:hanging="644"/>
      </w:pPr>
      <w:r>
        <w:rPr>
          <w:rFonts w:ascii="標楷體" w:hAnsi="標楷體"/>
        </w:rPr>
        <w:t>隨函檢附下列文件各1份：</w:t>
      </w:r>
    </w:p>
    <w:p w:rsidR="00E17F17" w:rsidRDefault="007D38B5">
      <w:pPr>
        <w:pStyle w:val="a"/>
        <w:numPr>
          <w:ilvl w:val="0"/>
          <w:numId w:val="0"/>
        </w:numPr>
        <w:ind w:left="2366" w:hanging="926"/>
      </w:pPr>
      <w:r>
        <w:rPr>
          <w:rFonts w:ascii="標楷體" w:hAnsi="標楷體"/>
        </w:rPr>
        <w:t>（一）公司名稱／負責人</w:t>
      </w:r>
      <w:r>
        <w:t>／地址</w:t>
      </w:r>
      <w:r>
        <w:rPr>
          <w:rFonts w:ascii="標楷體" w:hAnsi="標楷體"/>
        </w:rPr>
        <w:t>變更資料：公司事項變更登記卡、新舊公司執照。</w:t>
      </w:r>
    </w:p>
    <w:p w:rsidR="00E17F17" w:rsidRDefault="008E62B1">
      <w:pPr>
        <w:pStyle w:val="a"/>
        <w:numPr>
          <w:ilvl w:val="0"/>
          <w:numId w:val="0"/>
        </w:numPr>
        <w:ind w:left="2366" w:hanging="926"/>
      </w:pPr>
      <w:r>
        <w:rPr>
          <w:noProof/>
        </w:rPr>
        <w:pict>
          <v:shape id="_x0000_s1028" type="#_x0000_t202" style="position:absolute;left:0;text-align:left;margin-left:222.25pt;margin-top:40.4pt;width:113.4pt;height:28.35pt;z-index:2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" strokeweight=".26467mm">
            <v:textbox>
              <w:txbxContent>
                <w:p w:rsidR="00E17F17" w:rsidRDefault="007D38B5">
                  <w:pPr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/>
                    </w:rPr>
                    <w:t>函</w:t>
                  </w:r>
                  <w:r>
                    <w:rPr>
                      <w:rFonts w:ascii="標楷體" w:hAnsi="標楷體"/>
                    </w:rPr>
                    <w:t>;</w:t>
                  </w:r>
                  <w:r>
                    <w:rPr>
                      <w:rFonts w:ascii="標楷體" w:hAnsi="標楷體"/>
                    </w:rPr>
                    <w:t>函</w:t>
                  </w:r>
                </w:p>
              </w:txbxContent>
            </v:textbox>
            <w10:wrap anchorx="page"/>
          </v:shape>
        </w:pict>
      </w:r>
      <w:r w:rsidR="007D38B5">
        <w:rPr>
          <w:rFonts w:ascii="標楷體" w:hAnsi="標楷體"/>
        </w:rPr>
        <w:t>（二）○○銀行同意繼續延用專戶之公函／新舊補助款專戶存摺影本。</w:t>
      </w:r>
    </w:p>
    <w:p w:rsidR="00E17F17" w:rsidRDefault="00E17F17">
      <w:pPr>
        <w:pStyle w:val="af"/>
        <w:rPr>
          <w:sz w:val="24"/>
        </w:rPr>
      </w:pPr>
    </w:p>
    <w:p w:rsidR="00E17F17" w:rsidRDefault="007D38B5">
      <w:pPr>
        <w:pStyle w:val="af"/>
        <w:ind w:left="480" w:firstLine="0"/>
        <w:rPr>
          <w:sz w:val="24"/>
        </w:rPr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財團法人中衛發展中心</w:t>
      </w:r>
    </w:p>
    <w:p w:rsidR="00E17F17" w:rsidRDefault="007D38B5">
      <w:pPr>
        <w:pStyle w:val="af0"/>
        <w:ind w:left="480" w:firstLine="0"/>
      </w:pPr>
      <w:r>
        <w:t>副本：</w:t>
      </w:r>
      <w:bookmarkStart w:id="11" w:name="副本"/>
      <w:bookmarkEnd w:id="11"/>
    </w:p>
    <w:p w:rsidR="00E17F17" w:rsidRDefault="007D38B5">
      <w:pPr>
        <w:pStyle w:val="ae"/>
        <w:ind w:left="480" w:firstLine="0"/>
      </w:pPr>
      <w:r>
        <w:rPr>
          <w:sz w:val="32"/>
        </w:rPr>
        <w:t>○○○○</w:t>
      </w:r>
      <w:r w:rsidR="00A97E2C">
        <w:rPr>
          <w:noProof/>
        </w:rPr>
        <w:pict>
          <v:shape id="_x0000_s1033" type="#_x0000_t202" style="position:absolute;left:0;text-align:left;margin-left:.1pt;margin-top:-34.75pt;width:50.15pt;height:36pt;z-index: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" filled="f" strokecolor="red" strokeweight=".26467mm">
            <v:textbox inset="0,1.99997mm,0,1.99997mm">
              <w:txbxContent>
                <w:p w:rsidR="00E17F17" w:rsidRDefault="007D38B5">
                  <w:pPr>
                    <w:snapToGrid w:val="0"/>
                    <w:jc w:val="center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副本</w:t>
                  </w:r>
                </w:p>
              </w:txbxContent>
            </v:textbox>
          </v:shape>
        </w:pict>
      </w:r>
      <w:r w:rsidR="00A97E2C">
        <w:rPr>
          <w:noProof/>
        </w:rPr>
        <w:pict>
          <v:shape id="_x0000_s1032" type="#_x0000_t202" style="position:absolute;left:0;text-align:left;margin-left:-.75pt;margin-top:704.2pt;width:174.85pt;height:42.8pt;z-index: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" filled="f" stroked="f">
            <v:textbox inset="0,0,0,0">
              <w:txbxContent>
                <w:p w:rsidR="00E17F17" w:rsidRDefault="007D38B5">
                  <w:pPr>
                    <w:ind w:left="540" w:hanging="540"/>
                    <w:rPr>
                      <w:sz w:val="18"/>
                    </w:rPr>
                  </w:pPr>
                  <w:r>
                    <w:rPr>
                      <w:sz w:val="18"/>
                    </w:rPr>
                    <w:t>檔名：</w:t>
                  </w:r>
                </w:p>
              </w:txbxContent>
            </v:textbox>
            <w10:wrap type="topAndBottom"/>
          </v:shape>
        </w:pict>
      </w:r>
      <w:r w:rsidR="00A97E2C">
        <w:rPr>
          <w:noProof/>
        </w:rPr>
        <w:pict>
          <v:shape id="_x0000_s1031" type="#_x0000_t202" style="position:absolute;left:0;text-align:left;margin-left:0;margin-top:-35pt;width:50.15pt;height:36pt;z-index:3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" filled="f" strokecolor="red" strokeweight=".26467mm">
            <v:textbox inset="0,1.99997mm,0,1.99997mm">
              <w:txbxContent>
                <w:p w:rsidR="00E17F17" w:rsidRDefault="007D38B5">
                  <w:pPr>
                    <w:snapToGrid w:val="0"/>
                    <w:jc w:val="center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正本</w:t>
                  </w:r>
                </w:p>
              </w:txbxContent>
            </v:textbox>
          </v:shape>
        </w:pict>
      </w:r>
      <w:r w:rsidR="00A97E2C">
        <w:rPr>
          <w:noProof/>
        </w:rPr>
        <w:pict>
          <v:shape id="_x0000_s1030" type="#_x0000_t202" style="position:absolute;left:0;text-align:left;margin-left:0;margin-top:-31pt;width:108pt;height:30.9pt;z-index: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" strokecolor="red" strokeweight=".26467mm">
            <v:textbox inset=".99997mm,1.99997mm,.99997mm,1.99997mm">
              <w:txbxContent>
                <w:p w:rsidR="00E17F17" w:rsidRDefault="007D38B5">
                  <w:pPr>
                    <w:snapToGrid w:val="0"/>
                    <w:rPr>
                      <w:color w:val="FF0000"/>
                      <w:kern w:val="0"/>
                      <w:sz w:val="28"/>
                    </w:rPr>
                  </w:pPr>
                  <w:r>
                    <w:rPr>
                      <w:color w:val="FF0000"/>
                      <w:kern w:val="0"/>
                      <w:sz w:val="28"/>
                    </w:rPr>
                    <w:t>抄本暨發文清單</w:t>
                  </w:r>
                  <w:bookmarkStart w:id="12" w:name="_GoBack"/>
                  <w:bookmarkEnd w:id="12"/>
                </w:p>
              </w:txbxContent>
            </v:textbox>
          </v:shape>
        </w:pict>
      </w:r>
      <w:r w:rsidR="00A97E2C">
        <w:rPr>
          <w:noProof/>
        </w:rPr>
        <w:pict>
          <v:shape id="_x0000_s1029" type="#_x0000_t202" style="position:absolute;left:0;text-align:left;margin-left:335.65pt;margin-top:-44pt;width:105.4pt;height:28.35pt;z-index:27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" strokeweight=".26467mm">
            <v:textbox>
              <w:txbxContent>
                <w:p w:rsidR="00E17F17" w:rsidRDefault="008E62B1">
                  <w:pPr>
                    <w:rPr>
                      <w:rFonts w:hint="eastAsia"/>
                    </w:rPr>
                  </w:pPr>
                  <w:r>
                    <w:t>部長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王美花</w:t>
                  </w:r>
                </w:p>
              </w:txbxContent>
            </v:textbox>
            <w10:wrap anchorx="page"/>
          </v:shape>
        </w:pict>
      </w:r>
      <w:r w:rsidR="00A97E2C">
        <w:rPr>
          <w:noProof/>
        </w:rPr>
        <w:pict>
          <v:shape id="_x0000_s1027" type="#_x0000_t202" style="position:absolute;left:0;text-align:left;margin-left:340.05pt;margin-top:706.1pt;width:113.4pt;height:28.35pt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" filled="f" strokeweight=".26467mm">
            <v:stroke dashstyle="dot"/>
            <v:textbox inset=",.29997mm,,.29997mm">
              <w:txbxContent>
                <w:p w:rsidR="00E17F17" w:rsidRDefault="007D38B5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貼條碼</w:t>
                  </w:r>
                </w:p>
              </w:txbxContent>
            </v:textbox>
          </v:shape>
        </w:pic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E17F17" w:rsidRDefault="007D38B5">
      <w:pPr>
        <w:pStyle w:val="ae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E17F17" w:rsidRDefault="00E17F17"/>
    <w:sectPr w:rsidR="00E17F17">
      <w:headerReference w:type="default" r:id="rId7"/>
      <w:footerReference w:type="default" r:id="rId8"/>
      <w:pgSz w:w="11907" w:h="16840"/>
      <w:pgMar w:top="1418" w:right="1134" w:bottom="907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4C" w:rsidRDefault="00191B4C">
      <w:r>
        <w:separator/>
      </w:r>
    </w:p>
  </w:endnote>
  <w:endnote w:type="continuationSeparator" w:id="0">
    <w:p w:rsidR="00191B4C" w:rsidRDefault="0019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B5" w:rsidRDefault="00A97E2C">
    <w:pPr>
      <w:pStyle w:val="a7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50pt;margin-top:4.75pt;width:123.35pt;height:16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" stroked="f">
          <v:textbox inset="0,0,0,0">
            <w:txbxContent>
              <w:p w:rsidR="007D38B5" w:rsidRDefault="007D38B5">
                <w:pPr>
                  <w:snapToGrid w:val="0"/>
                  <w:jc w:val="center"/>
                </w:pPr>
                <w:r>
                  <w:rPr>
                    <w:rFonts w:ascii="標楷體" w:hAnsi="標楷體"/>
                    <w:sz w:val="20"/>
                  </w:rPr>
                  <w:t>第</w:t>
                </w:r>
                <w:r>
                  <w:rPr>
                    <w:rFonts w:ascii="標楷體" w:hAnsi="標楷體"/>
                    <w:sz w:val="20"/>
                  </w:rPr>
                  <w:fldChar w:fldCharType="begin"/>
                </w:r>
                <w:r>
                  <w:rPr>
                    <w:rFonts w:ascii="標楷體" w:hAnsi="標楷體"/>
                    <w:sz w:val="20"/>
                  </w:rPr>
                  <w:instrText xml:space="preserve"> PAGE </w:instrText>
                </w:r>
                <w:r>
                  <w:rPr>
                    <w:rFonts w:ascii="標楷體" w:hAnsi="標楷體"/>
                    <w:sz w:val="20"/>
                  </w:rPr>
                  <w:fldChar w:fldCharType="separate"/>
                </w:r>
                <w:r w:rsidR="00013A1C">
                  <w:rPr>
                    <w:rFonts w:ascii="標楷體" w:hAnsi="標楷體"/>
                    <w:noProof/>
                    <w:sz w:val="20"/>
                  </w:rPr>
                  <w:t>1</w:t>
                </w:r>
                <w:r>
                  <w:rPr>
                    <w:rFonts w:ascii="標楷體" w:hAnsi="標楷體"/>
                    <w:sz w:val="20"/>
                  </w:rPr>
                  <w:fldChar w:fldCharType="end"/>
                </w:r>
                <w:r>
                  <w:rPr>
                    <w:rFonts w:ascii="標楷體" w:hAnsi="標楷體"/>
                    <w:sz w:val="20"/>
                  </w:rPr>
                  <w:t>頁（共</w:t>
                </w:r>
                <w:r>
                  <w:rPr>
                    <w:rStyle w:val="a8"/>
                    <w:rFonts w:ascii="標楷體" w:hAnsi="標楷體"/>
                    <w:sz w:val="20"/>
                  </w:rPr>
                  <w:fldChar w:fldCharType="begin"/>
                </w:r>
                <w:r>
                  <w:rPr>
                    <w:rStyle w:val="a8"/>
                    <w:rFonts w:ascii="標楷體" w:hAnsi="標楷體"/>
                    <w:sz w:val="20"/>
                  </w:rPr>
                  <w:instrText xml:space="preserve"> NUMPAGES </w:instrText>
                </w:r>
                <w:r>
                  <w:rPr>
                    <w:rStyle w:val="a8"/>
                    <w:rFonts w:ascii="標楷體" w:hAnsi="標楷體"/>
                    <w:sz w:val="20"/>
                  </w:rPr>
                  <w:fldChar w:fldCharType="separate"/>
                </w:r>
                <w:r w:rsidR="00013A1C">
                  <w:rPr>
                    <w:rStyle w:val="a8"/>
                    <w:rFonts w:ascii="標楷體" w:hAnsi="標楷體"/>
                    <w:noProof/>
                    <w:sz w:val="20"/>
                  </w:rPr>
                  <w:t>1</w:t>
                </w:r>
                <w:r>
                  <w:rPr>
                    <w:rStyle w:val="a8"/>
                    <w:rFonts w:ascii="標楷體" w:hAnsi="標楷體"/>
                    <w:sz w:val="20"/>
                  </w:rPr>
                  <w:fldChar w:fldCharType="end"/>
                </w:r>
                <w:r>
                  <w:rPr>
                    <w:rFonts w:ascii="標楷體" w:hAnsi="標楷體"/>
                    <w:sz w:val="20"/>
                  </w:rPr>
                  <w:t>頁）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4C" w:rsidRDefault="00191B4C">
      <w:r>
        <w:rPr>
          <w:color w:val="000000"/>
        </w:rPr>
        <w:separator/>
      </w:r>
    </w:p>
  </w:footnote>
  <w:footnote w:type="continuationSeparator" w:id="0">
    <w:p w:rsidR="00191B4C" w:rsidRDefault="0019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B5" w:rsidRDefault="007D38B5">
    <w:pPr>
      <w:pStyle w:val="a9"/>
      <w:rPr>
        <w:sz w:val="24"/>
      </w:rPr>
    </w:pPr>
    <w:r>
      <w:rPr>
        <w:sz w:val="24"/>
      </w:rPr>
      <w:t>(</w:t>
    </w:r>
    <w:r>
      <w:rPr>
        <w:sz w:val="24"/>
      </w:rPr>
      <w:t>變更公司相關資料申請函</w:t>
    </w:r>
    <w:r>
      <w:rPr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E1E"/>
    <w:multiLevelType w:val="multilevel"/>
    <w:tmpl w:val="661816D6"/>
    <w:lvl w:ilvl="0">
      <w:start w:val="1"/>
      <w:numFmt w:val="taiwaneseCountingThousand"/>
      <w:lvlText w:val="%1、"/>
      <w:lvlJc w:val="left"/>
      <w:pPr>
        <w:ind w:left="915" w:hanging="675"/>
      </w:pPr>
      <w:rPr>
        <w:rFonts w:ascii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1B070F0"/>
    <w:multiLevelType w:val="multilevel"/>
    <w:tmpl w:val="CBBA4028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auto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Moves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F17"/>
    <w:rsid w:val="00013A1C"/>
    <w:rsid w:val="000E1EEF"/>
    <w:rsid w:val="00191B4C"/>
    <w:rsid w:val="007A5625"/>
    <w:rsid w:val="007D38B5"/>
    <w:rsid w:val="008E62B1"/>
    <w:rsid w:val="00A97E2C"/>
    <w:rsid w:val="00E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6BC69C"/>
  <w15:docId w15:val="{32606518-0BA1-4947-B7A6-0933B72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</w:pPr>
    <w:rPr>
      <w:rFonts w:eastAsia="標楷體"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subject/>
  <dc:creator>ITRI</dc:creator>
  <cp:keywords/>
  <cp:lastModifiedBy>陳勇全</cp:lastModifiedBy>
  <cp:revision>2</cp:revision>
  <dcterms:created xsi:type="dcterms:W3CDTF">2023-09-22T07:07:00Z</dcterms:created>
  <dcterms:modified xsi:type="dcterms:W3CDTF">2023-09-22T07:07:00Z</dcterms:modified>
</cp:coreProperties>
</file>