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E04" w:rsidRPr="00170193" w:rsidRDefault="004D1E04">
      <w:pPr>
        <w:pStyle w:val="af0"/>
        <w:spacing w:line="640" w:lineRule="exact"/>
        <w:jc w:val="center"/>
        <w:rPr>
          <w:sz w:val="40"/>
        </w:rPr>
      </w:pPr>
      <w:bookmarkStart w:id="0" w:name="_GoBack"/>
      <w:bookmarkEnd w:id="0"/>
      <w:r w:rsidRPr="00170193">
        <w:rPr>
          <w:noProof/>
          <w:color w:val="0000FF"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記錄" o:spid="_x0000_s1880" type="#_x0000_t202" style="position:absolute;left:0;text-align:left;margin-left:629.1pt;margin-top:-60.9pt;width:50pt;height:25pt;z-index:27;visibility:hidden" o:allowincell="f" filled="f" stroked="f">
            <v:textbox style="mso-next-textbox:#記錄" inset="0,0,0,0">
              <w:txbxContent>
                <w:p w:rsidR="004D1E04" w:rsidRDefault="004D1E04">
                  <w:pPr>
                    <w:snapToGrid w:val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0||</w:t>
                  </w:r>
                </w:p>
              </w:txbxContent>
            </v:textbox>
            <w10:anchorlock/>
          </v:shape>
        </w:pict>
      </w:r>
      <w:r w:rsidRPr="00170193">
        <w:rPr>
          <w:noProof/>
          <w:color w:val="0000FF"/>
          <w:sz w:val="20"/>
        </w:rPr>
        <w:pict>
          <v:group id="函檔號欄" o:spid="_x0000_s1858" style="position:absolute;left:0;text-align:left;margin-left:338pt;margin-top:-31pt;width:142pt;height:28.15pt;z-index:26" coordorigin="7658,1575" coordsize="2840,563" o:allowincell="f">
            <v:shape id="_x0000_s1859" type="#_x0000_t202" style="position:absolute;left:7663;top:1575;width:2835;height:283;visibility:visible" filled="f" stroked="f">
              <v:textbox style="mso-next-textbox:#_x0000_s1859" inset="0,0,0,0">
                <w:txbxContent>
                  <w:p w:rsidR="004D1E04" w:rsidRDefault="004D1E04">
                    <w:pPr>
                      <w:pStyle w:val="ac"/>
                      <w:tabs>
                        <w:tab w:val="clear" w:pos="4153"/>
                        <w:tab w:val="clear" w:pos="8306"/>
                      </w:tabs>
                      <w:snapToGrid/>
                      <w:spacing w:line="240" w:lineRule="exac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檔號：</w:t>
                    </w:r>
                  </w:p>
                </w:txbxContent>
              </v:textbox>
            </v:shape>
            <v:shape id="_x0000_s1860" type="#_x0000_t202" style="position:absolute;left:7658;top:1855;width:2835;height:283;visibility:visible" filled="f" stroked="f">
              <v:textbox style="mso-next-textbox:#_x0000_s1860" inset="0,0,0,0">
                <w:txbxContent>
                  <w:p w:rsidR="004D1E04" w:rsidRDefault="004D1E04">
                    <w:pPr>
                      <w:pStyle w:val="ac"/>
                      <w:tabs>
                        <w:tab w:val="clear" w:pos="4153"/>
                        <w:tab w:val="clear" w:pos="8306"/>
                      </w:tabs>
                      <w:snapToGrid/>
                      <w:spacing w:line="240" w:lineRule="exac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保存年限：</w:t>
                    </w:r>
                  </w:p>
                </w:txbxContent>
              </v:textbox>
            </v:shape>
            <w10:anchorlock/>
          </v:group>
        </w:pict>
      </w:r>
      <w:r w:rsidRPr="00170193">
        <w:rPr>
          <w:noProof/>
          <w:color w:val="0000FF"/>
          <w:sz w:val="20"/>
        </w:rPr>
        <w:pict>
          <v:group id="裝訂線" o:spid="_x0000_s1850" style="position:absolute;left:0;text-align:left;margin-left:-31.85pt;margin-top:0;width:12.75pt;height:700.25pt;z-index:25" coordorigin="781,1418" coordsize="255,14005" o:allowincell="f">
            <v:shape id="_x0000_s1851" type="#_x0000_t202" style="position:absolute;left:788;top:5468;width:220;height:369;visibility:visible" filled="f" stroked="f" strokeweight="1pt">
              <v:textbox style="mso-next-textbox:#_x0000_s1851" inset="0,0,0,0">
                <w:txbxContent>
                  <w:p w:rsidR="004D1E04" w:rsidRDefault="004D1E04">
                    <w:pPr>
                      <w:pStyle w:val="ac"/>
                      <w:tabs>
                        <w:tab w:val="clear" w:pos="4153"/>
                        <w:tab w:val="clear" w:pos="8306"/>
                      </w:tabs>
                      <w:snapToGrid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裝</w:t>
                    </w:r>
                  </w:p>
                </w:txbxContent>
              </v:textbox>
            </v:shape>
            <v:line id="_x0000_s1852" style="position:absolute;visibility:visible" from="881,1418" to="881,5500" strokeweight="1pt">
              <v:stroke dashstyle="1 1" endcap="round"/>
            </v:line>
            <v:line id="_x0000_s1853" style="position:absolute;visibility:visible" from="881,5810" to="881,8248" strokeweight="1pt">
              <v:stroke dashstyle="1 1" endcap="round"/>
            </v:line>
            <v:line id="_x0000_s1854" style="position:absolute;visibility:visible" from="879,8498" to="879,10936" strokeweight="1pt">
              <v:stroke dashstyle="1 1" endcap="round"/>
            </v:line>
            <v:line id="_x0000_s1855" style="position:absolute;flip:x;visibility:visible" from="881,11228" to="881,15423" strokeweight="1pt">
              <v:stroke dashstyle="1 1" endcap="round"/>
            </v:line>
            <v:shape id="_x0000_s1856" type="#_x0000_t202" style="position:absolute;left:781;top:8183;width:220;height:369;visibility:visible" filled="f" stroked="f" strokeweight="1pt">
              <v:textbox style="mso-next-textbox:#_x0000_s1856" inset="0,0,0,0">
                <w:txbxContent>
                  <w:p w:rsidR="004D1E04" w:rsidRDefault="004D1E04">
                    <w:pPr>
                      <w:pStyle w:val="ac"/>
                      <w:tabs>
                        <w:tab w:val="clear" w:pos="4153"/>
                        <w:tab w:val="clear" w:pos="8306"/>
                      </w:tabs>
                      <w:snapToGrid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訂</w:t>
                    </w:r>
                  </w:p>
                </w:txbxContent>
              </v:textbox>
            </v:shape>
            <v:shape id="_x0000_s1857" type="#_x0000_t202" style="position:absolute;left:816;top:10898;width:220;height:369;visibility:visible" filled="f" stroked="f" strokeweight="1pt">
              <v:textbox style="mso-next-textbox:#_x0000_s1857" inset="0,0,0,0">
                <w:txbxContent>
                  <w:p w:rsidR="004D1E04" w:rsidRDefault="004D1E04">
                    <w:pPr>
                      <w:pStyle w:val="ac"/>
                      <w:tabs>
                        <w:tab w:val="clear" w:pos="4153"/>
                        <w:tab w:val="clear" w:pos="8306"/>
                      </w:tabs>
                      <w:snapToGrid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線</w:t>
                    </w:r>
                  </w:p>
                </w:txbxContent>
              </v:textbox>
            </v:shape>
            <w10:wrap type="topAndBottom"/>
            <w10:anchorlock/>
          </v:group>
        </w:pict>
      </w:r>
      <w:r w:rsidRPr="00170193">
        <w:rPr>
          <w:noProof/>
          <w:color w:val="0000FF"/>
        </w:rPr>
        <w:pict>
          <v:shape id="函副本" o:spid="_x0000_s1768" type="#_x0000_t202" style="position:absolute;left:0;text-align:left;margin-left:.1pt;margin-top:-34.75pt;width:50.15pt;height:36pt;z-index:4;visibility:hidden" o:allowincell="f" filled="f" strokecolor="red">
            <v:textbox style="mso-next-textbox:#函副本" inset="0,2mm,0,2mm">
              <w:txbxContent>
                <w:p w:rsidR="004D1E04" w:rsidRDefault="004D1E04">
                  <w:pPr>
                    <w:snapToGrid w:val="0"/>
                    <w:jc w:val="center"/>
                    <w:rPr>
                      <w:rFonts w:hint="eastAsia"/>
                      <w:color w:val="FF0000"/>
                      <w:sz w:val="32"/>
                    </w:rPr>
                  </w:pPr>
                  <w:r>
                    <w:rPr>
                      <w:rFonts w:hint="eastAsia"/>
                      <w:color w:val="FF0000"/>
                      <w:sz w:val="32"/>
                    </w:rPr>
                    <w:t>副本</w:t>
                  </w:r>
                </w:p>
              </w:txbxContent>
            </v:textbox>
            <w10:anchorlock/>
          </v:shape>
        </w:pict>
      </w:r>
      <w:r w:rsidRPr="00170193">
        <w:rPr>
          <w:noProof/>
          <w:color w:val="0000FF"/>
          <w:sz w:val="20"/>
        </w:rPr>
        <w:pict>
          <v:shape id="稿檔名欄" o:spid="_x0000_s1837" type="#_x0000_t202" style="position:absolute;left:0;text-align:left;margin-left:-.75pt;margin-top:704.2pt;width:174.85pt;height:42.8pt;z-index:24;visibility:hidden" o:allowincell="f" filled="f" stroked="f">
            <v:textbox style="mso-next-textbox:#稿檔名欄" inset="0,0,0,0">
              <w:txbxContent>
                <w:p w:rsidR="004D1E04" w:rsidRDefault="004D1E04">
                  <w:pPr>
                    <w:ind w:left="540" w:hanging="540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檔名：</w:t>
                  </w:r>
                  <w:bookmarkStart w:id="1" w:name="檔名"/>
                  <w:bookmarkEnd w:id="1"/>
                </w:p>
              </w:txbxContent>
            </v:textbox>
            <w10:wrap type="topAndBottom"/>
            <w10:anchorlock/>
          </v:shape>
        </w:pict>
      </w:r>
      <w:r w:rsidRPr="00170193">
        <w:rPr>
          <w:noProof/>
          <w:color w:val="0000FF"/>
          <w:sz w:val="20"/>
        </w:rPr>
        <w:pict>
          <v:shape id="函正本" o:spid="_x0000_s1832" type="#_x0000_t202" style="position:absolute;left:0;text-align:left;margin-left:0;margin-top:-35pt;width:50.15pt;height:36pt;z-index:22;visibility:hidden" o:allowincell="f" filled="f" strokecolor="red">
            <v:textbox style="mso-next-textbox:#函正本" inset="0,2mm,0,2mm">
              <w:txbxContent>
                <w:p w:rsidR="004D1E04" w:rsidRDefault="004D1E04">
                  <w:pPr>
                    <w:snapToGrid w:val="0"/>
                    <w:jc w:val="center"/>
                    <w:rPr>
                      <w:rFonts w:hint="eastAsia"/>
                      <w:color w:val="FF0000"/>
                      <w:sz w:val="32"/>
                    </w:rPr>
                  </w:pPr>
                  <w:r>
                    <w:rPr>
                      <w:rFonts w:hint="eastAsia"/>
                      <w:color w:val="FF0000"/>
                      <w:sz w:val="32"/>
                    </w:rPr>
                    <w:t>正本</w:t>
                  </w:r>
                </w:p>
              </w:txbxContent>
            </v:textbox>
            <w10:anchorlock/>
          </v:shape>
        </w:pict>
      </w:r>
      <w:r w:rsidRPr="00170193">
        <w:rPr>
          <w:noProof/>
          <w:color w:val="0000FF"/>
          <w:sz w:val="20"/>
        </w:rPr>
        <w:pict>
          <v:shape id="函抄件" o:spid="_x0000_s1766" type="#_x0000_t202" style="position:absolute;left:0;text-align:left;margin-left:0;margin-top:-31pt;width:108pt;height:30.9pt;z-index:23;visibility:hidden" o:allowincell="f" strokecolor="red">
            <v:textbox style="mso-next-textbox:#函抄件" inset="1mm,2mm,1mm,2mm">
              <w:txbxContent>
                <w:p w:rsidR="004D1E04" w:rsidRDefault="004D1E04">
                  <w:pPr>
                    <w:snapToGrid w:val="0"/>
                    <w:jc w:val="distribute"/>
                    <w:rPr>
                      <w:rFonts w:hint="eastAsia"/>
                      <w:color w:val="FF0000"/>
                      <w:kern w:val="0"/>
                      <w:sz w:val="28"/>
                    </w:rPr>
                  </w:pPr>
                  <w:r>
                    <w:rPr>
                      <w:rFonts w:hint="eastAsia"/>
                      <w:color w:val="FF0000"/>
                      <w:kern w:val="0"/>
                      <w:sz w:val="28"/>
                    </w:rPr>
                    <w:t>抄本暨發文清單</w:t>
                  </w:r>
                </w:p>
              </w:txbxContent>
            </v:textbox>
            <w10:anchorlock/>
          </v:shape>
        </w:pict>
      </w:r>
      <w:r w:rsidRPr="00170193">
        <w:rPr>
          <w:noProof/>
          <w:color w:val="0000FF"/>
          <w:sz w:val="20"/>
        </w:rPr>
        <w:pict>
          <v:shape id="首長大名" o:spid="_x0000_s1765" type="#_x0000_t202" style="position:absolute;left:0;text-align:left;margin-left:335.65pt;margin-top:-44pt;width:105.4pt;height:28.35pt;z-index:1;visibility:hidden;mso-position-horizontal-relative:page" o:allowincell="f">
            <v:textbox style="mso-next-textbox:#首長大名">
              <w:txbxContent>
                <w:p w:rsidR="004D1E04" w:rsidRDefault="004D1E04">
                  <w:r>
                    <w:rPr>
                      <w:rFonts w:hint="eastAsia"/>
                    </w:rPr>
                    <w:t>部長何美玥</w:t>
                  </w:r>
                </w:p>
              </w:txbxContent>
            </v:textbox>
            <w10:wrap anchorx="page"/>
            <w10:anchorlock/>
          </v:shape>
        </w:pict>
      </w:r>
      <w:r w:rsidRPr="00170193">
        <w:rPr>
          <w:noProof/>
          <w:color w:val="0000FF"/>
          <w:sz w:val="20"/>
        </w:rPr>
        <w:pict>
          <v:shape id="文別" o:spid="_x0000_s1764" type="#_x0000_t202" style="position:absolute;left:0;text-align:left;margin-left:222.65pt;margin-top:-44pt;width:113.4pt;height:28.35pt;z-index:3;visibility:hidden;mso-position-horizontal-relative:page" o:allowincell="f">
            <v:textbox style="mso-next-textbox:#文別">
              <w:txbxContent>
                <w:p w:rsidR="004D1E04" w:rsidRDefault="004D1E04">
                  <w:pPr>
                    <w:rPr>
                      <w:rFonts w:ascii="標楷體"/>
                    </w:rPr>
                  </w:pPr>
                  <w:r>
                    <w:rPr>
                      <w:rFonts w:ascii="標楷體" w:hint="eastAsia"/>
                    </w:rPr>
                    <w:t>函;函</w:t>
                  </w:r>
                </w:p>
              </w:txbxContent>
            </v:textbox>
            <w10:wrap anchorx="page"/>
            <w10:anchorlock/>
          </v:shape>
        </w:pict>
      </w:r>
      <w:r w:rsidRPr="00170193">
        <w:rPr>
          <w:noProof/>
          <w:color w:val="0000FF"/>
          <w:sz w:val="40"/>
        </w:rPr>
        <w:pict>
          <v:shape id="稿條碼" o:spid="_x0000_s1701" type="#_x0000_t202" style="position:absolute;left:0;text-align:left;margin-left:340.05pt;margin-top:706.1pt;width:113.4pt;height:28.35pt;z-index:2;visibility:hidden" o:allowincell="f" filled="f">
            <v:stroke dashstyle="1 1" endcap="round"/>
            <v:textbox style="mso-next-textbox:#稿條碼" inset=",.3mm,,.3mm">
              <w:txbxContent>
                <w:p w:rsidR="004D1E04" w:rsidRDefault="004D1E04">
                  <w:pPr>
                    <w:snapToGrid w:val="0"/>
                    <w:spacing w:line="480" w:lineRule="exact"/>
                    <w:jc w:val="distribute"/>
                    <w:rPr>
                      <w:rFonts w:hint="eastAsia"/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貼條碼</w:t>
                  </w:r>
                </w:p>
              </w:txbxContent>
            </v:textbox>
            <w10:anchorlock/>
          </v:shape>
        </w:pict>
      </w:r>
      <w:r w:rsidR="00071AB9" w:rsidRPr="00170193">
        <w:rPr>
          <w:rFonts w:hint="eastAsia"/>
          <w:color w:val="0000FF"/>
          <w:sz w:val="40"/>
        </w:rPr>
        <w:t>○○○○</w:t>
      </w:r>
      <w:r w:rsidR="00071AB9" w:rsidRPr="00170193">
        <w:rPr>
          <w:noProof/>
          <w:color w:val="0000FF"/>
          <w:sz w:val="20"/>
        </w:rPr>
        <w:pict>
          <v:group id="_x0000_s1916" style="position:absolute;left:0;text-align:left;margin-left:338pt;margin-top:-31pt;width:142pt;height:28.15pt;z-index:37;mso-position-horizontal-relative:text;mso-position-vertical-relative:text" coordorigin="7658,1575" coordsize="2840,563" o:allowincell="f">
            <v:shape id="_x0000_s1917" type="#_x0000_t202" style="position:absolute;left:7663;top:1575;width:2835;height:283;visibility:visible" filled="f" stroked="f">
              <v:textbox style="mso-next-textbox:#_x0000_s1917" inset="0,0,0,0">
                <w:txbxContent>
                  <w:p w:rsidR="00071AB9" w:rsidRDefault="00071AB9" w:rsidP="00071AB9">
                    <w:pPr>
                      <w:pStyle w:val="ac"/>
                      <w:tabs>
                        <w:tab w:val="clear" w:pos="4153"/>
                        <w:tab w:val="clear" w:pos="8306"/>
                      </w:tabs>
                      <w:snapToGrid/>
                      <w:spacing w:line="240" w:lineRule="exac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檔號：</w:t>
                    </w:r>
                  </w:p>
                </w:txbxContent>
              </v:textbox>
            </v:shape>
            <v:shape id="_x0000_s1918" type="#_x0000_t202" style="position:absolute;left:7658;top:1855;width:2835;height:283;visibility:visible" filled="f" stroked="f">
              <v:textbox style="mso-next-textbox:#_x0000_s1918" inset="0,0,0,0">
                <w:txbxContent>
                  <w:p w:rsidR="00071AB9" w:rsidRDefault="00071AB9" w:rsidP="00071AB9">
                    <w:pPr>
                      <w:pStyle w:val="ac"/>
                      <w:tabs>
                        <w:tab w:val="clear" w:pos="4153"/>
                        <w:tab w:val="clear" w:pos="8306"/>
                      </w:tabs>
                      <w:snapToGrid/>
                      <w:spacing w:line="240" w:lineRule="exac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保存年限：</w:t>
                    </w:r>
                  </w:p>
                </w:txbxContent>
              </v:textbox>
            </v:shape>
            <w10:anchorlock/>
          </v:group>
        </w:pict>
      </w:r>
      <w:r w:rsidR="00071AB9" w:rsidRPr="00170193">
        <w:rPr>
          <w:noProof/>
          <w:color w:val="0000FF"/>
          <w:sz w:val="20"/>
        </w:rPr>
        <w:pict>
          <v:group id="_x0000_s1908" style="position:absolute;left:0;text-align:left;margin-left:-31.85pt;margin-top:0;width:12.75pt;height:700.25pt;z-index:36;mso-position-horizontal-relative:text;mso-position-vertical-relative:text" coordorigin="781,1418" coordsize="255,14005" o:allowincell="f">
            <v:shape id="_x0000_s1909" type="#_x0000_t202" style="position:absolute;left:788;top:5468;width:220;height:369;visibility:visible" filled="f" stroked="f" strokeweight="1pt">
              <v:textbox style="mso-next-textbox:#_x0000_s1909" inset="0,0,0,0">
                <w:txbxContent>
                  <w:p w:rsidR="00071AB9" w:rsidRDefault="00071AB9" w:rsidP="00071AB9">
                    <w:pPr>
                      <w:pStyle w:val="ac"/>
                      <w:tabs>
                        <w:tab w:val="clear" w:pos="4153"/>
                        <w:tab w:val="clear" w:pos="8306"/>
                      </w:tabs>
                      <w:snapToGrid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裝</w:t>
                    </w:r>
                  </w:p>
                </w:txbxContent>
              </v:textbox>
            </v:shape>
            <v:line id="_x0000_s1910" style="position:absolute;visibility:visible" from="881,1418" to="881,5500" strokeweight="1pt">
              <v:stroke dashstyle="1 1" endcap="round"/>
            </v:line>
            <v:line id="_x0000_s1911" style="position:absolute;visibility:visible" from="881,5810" to="881,8248" strokeweight="1pt">
              <v:stroke dashstyle="1 1" endcap="round"/>
            </v:line>
            <v:line id="_x0000_s1912" style="position:absolute;visibility:visible" from="879,8498" to="879,10936" strokeweight="1pt">
              <v:stroke dashstyle="1 1" endcap="round"/>
            </v:line>
            <v:line id="_x0000_s1913" style="position:absolute;flip:x;visibility:visible" from="881,11228" to="881,15423" strokeweight="1pt">
              <v:stroke dashstyle="1 1" endcap="round"/>
            </v:line>
            <v:shape id="_x0000_s1914" type="#_x0000_t202" style="position:absolute;left:781;top:8183;width:220;height:369;visibility:visible" filled="f" stroked="f" strokeweight="1pt">
              <v:textbox style="mso-next-textbox:#_x0000_s1914" inset="0,0,0,0">
                <w:txbxContent>
                  <w:p w:rsidR="00071AB9" w:rsidRDefault="00071AB9" w:rsidP="00071AB9">
                    <w:pPr>
                      <w:pStyle w:val="ac"/>
                      <w:tabs>
                        <w:tab w:val="clear" w:pos="4153"/>
                        <w:tab w:val="clear" w:pos="8306"/>
                      </w:tabs>
                      <w:snapToGrid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訂</w:t>
                    </w:r>
                  </w:p>
                </w:txbxContent>
              </v:textbox>
            </v:shape>
            <v:shape id="_x0000_s1915" type="#_x0000_t202" style="position:absolute;left:816;top:10898;width:220;height:369;visibility:visible" filled="f" stroked="f" strokeweight="1pt">
              <v:textbox style="mso-next-textbox:#_x0000_s1915" inset="0,0,0,0">
                <w:txbxContent>
                  <w:p w:rsidR="00071AB9" w:rsidRDefault="00071AB9" w:rsidP="00071AB9">
                    <w:pPr>
                      <w:pStyle w:val="ac"/>
                      <w:tabs>
                        <w:tab w:val="clear" w:pos="4153"/>
                        <w:tab w:val="clear" w:pos="8306"/>
                      </w:tabs>
                      <w:snapToGrid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線</w:t>
                    </w:r>
                  </w:p>
                </w:txbxContent>
              </v:textbox>
            </v:shape>
            <w10:wrap type="topAndBottom"/>
            <w10:anchorlock/>
          </v:group>
        </w:pict>
      </w:r>
      <w:r w:rsidR="00071AB9" w:rsidRPr="00170193">
        <w:rPr>
          <w:noProof/>
          <w:color w:val="0000FF"/>
        </w:rPr>
        <w:pict>
          <v:shape id="_x0000_s1904" type="#_x0000_t202" style="position:absolute;left:0;text-align:left;margin-left:.1pt;margin-top:-34.75pt;width:50.15pt;height:36pt;z-index:32;visibility:hidden;mso-position-horizontal-relative:text;mso-position-vertical-relative:text" o:allowincell="f" filled="f" strokecolor="red">
            <v:textbox style="mso-next-textbox:#_x0000_s1904" inset="0,2mm,0,2mm">
              <w:txbxContent>
                <w:p w:rsidR="00071AB9" w:rsidRDefault="00071AB9" w:rsidP="00071AB9">
                  <w:pPr>
                    <w:snapToGrid w:val="0"/>
                    <w:jc w:val="center"/>
                    <w:rPr>
                      <w:rFonts w:hint="eastAsia"/>
                      <w:color w:val="FF0000"/>
                      <w:sz w:val="32"/>
                    </w:rPr>
                  </w:pPr>
                  <w:r>
                    <w:rPr>
                      <w:rFonts w:hint="eastAsia"/>
                      <w:color w:val="FF0000"/>
                      <w:sz w:val="32"/>
                    </w:rPr>
                    <w:t>副本</w:t>
                  </w:r>
                </w:p>
              </w:txbxContent>
            </v:textbox>
            <w10:anchorlock/>
          </v:shape>
        </w:pict>
      </w:r>
      <w:r w:rsidR="00071AB9" w:rsidRPr="00170193">
        <w:rPr>
          <w:noProof/>
          <w:color w:val="0000FF"/>
          <w:sz w:val="20"/>
        </w:rPr>
        <w:pict>
          <v:shape id="_x0000_s1907" type="#_x0000_t202" style="position:absolute;left:0;text-align:left;margin-left:-.75pt;margin-top:704.2pt;width:174.85pt;height:42.8pt;z-index:35;visibility:hidden;mso-position-horizontal-relative:text;mso-position-vertical-relative:text" o:allowincell="f" filled="f" stroked="f">
            <v:textbox style="mso-next-textbox:#_x0000_s1907" inset="0,0,0,0">
              <w:txbxContent>
                <w:p w:rsidR="00071AB9" w:rsidRDefault="00071AB9" w:rsidP="00071AB9">
                  <w:pPr>
                    <w:ind w:left="540" w:hanging="540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檔名：</w:t>
                  </w:r>
                </w:p>
              </w:txbxContent>
            </v:textbox>
            <w10:wrap type="topAndBottom"/>
            <w10:anchorlock/>
          </v:shape>
        </w:pict>
      </w:r>
      <w:r w:rsidR="00071AB9" w:rsidRPr="00170193">
        <w:rPr>
          <w:noProof/>
          <w:color w:val="0000FF"/>
          <w:sz w:val="20"/>
        </w:rPr>
        <w:pict>
          <v:shape id="_x0000_s1905" type="#_x0000_t202" style="position:absolute;left:0;text-align:left;margin-left:0;margin-top:-35pt;width:50.15pt;height:36pt;z-index:33;visibility:hidden;mso-position-horizontal-relative:text;mso-position-vertical-relative:text" o:allowincell="f" filled="f" strokecolor="red">
            <v:textbox style="mso-next-textbox:#_x0000_s1905" inset="0,2mm,0,2mm">
              <w:txbxContent>
                <w:p w:rsidR="00071AB9" w:rsidRDefault="00071AB9" w:rsidP="00071AB9">
                  <w:pPr>
                    <w:snapToGrid w:val="0"/>
                    <w:jc w:val="center"/>
                    <w:rPr>
                      <w:rFonts w:hint="eastAsia"/>
                      <w:color w:val="FF0000"/>
                      <w:sz w:val="32"/>
                    </w:rPr>
                  </w:pPr>
                  <w:r>
                    <w:rPr>
                      <w:rFonts w:hint="eastAsia"/>
                      <w:color w:val="FF0000"/>
                      <w:sz w:val="32"/>
                    </w:rPr>
                    <w:t>正本</w:t>
                  </w:r>
                </w:p>
              </w:txbxContent>
            </v:textbox>
            <w10:anchorlock/>
          </v:shape>
        </w:pict>
      </w:r>
      <w:r w:rsidR="00071AB9" w:rsidRPr="00170193">
        <w:rPr>
          <w:noProof/>
          <w:color w:val="0000FF"/>
          <w:sz w:val="20"/>
        </w:rPr>
        <w:pict>
          <v:shape id="_x0000_s1906" type="#_x0000_t202" style="position:absolute;left:0;text-align:left;margin-left:0;margin-top:-31pt;width:108pt;height:30.9pt;z-index:34;visibility:hidden;mso-position-horizontal-relative:text;mso-position-vertical-relative:text" o:allowincell="f" strokecolor="red">
            <v:textbox style="mso-next-textbox:#_x0000_s1906" inset="1mm,2mm,1mm,2mm">
              <w:txbxContent>
                <w:p w:rsidR="00071AB9" w:rsidRDefault="00071AB9" w:rsidP="00071AB9">
                  <w:pPr>
                    <w:snapToGrid w:val="0"/>
                    <w:jc w:val="distribute"/>
                    <w:rPr>
                      <w:rFonts w:hint="eastAsia"/>
                      <w:color w:val="FF0000"/>
                      <w:kern w:val="0"/>
                      <w:sz w:val="28"/>
                    </w:rPr>
                  </w:pPr>
                  <w:r>
                    <w:rPr>
                      <w:rFonts w:hint="eastAsia"/>
                      <w:color w:val="FF0000"/>
                      <w:kern w:val="0"/>
                      <w:sz w:val="28"/>
                    </w:rPr>
                    <w:t>抄本暨發文清單</w:t>
                  </w:r>
                </w:p>
              </w:txbxContent>
            </v:textbox>
            <w10:anchorlock/>
          </v:shape>
        </w:pict>
      </w:r>
      <w:r w:rsidR="00071AB9" w:rsidRPr="00170193">
        <w:rPr>
          <w:noProof/>
          <w:color w:val="0000FF"/>
          <w:sz w:val="20"/>
        </w:rPr>
        <w:pict>
          <v:shape id="_x0000_s1901" type="#_x0000_t202" style="position:absolute;left:0;text-align:left;margin-left:335.65pt;margin-top:-44pt;width:105.4pt;height:28.35pt;z-index:29;visibility:hidden;mso-position-horizontal-relative:page;mso-position-vertical-relative:text" o:allowincell="f">
            <v:textbox style="mso-next-textbox:#_x0000_s1901">
              <w:txbxContent>
                <w:p w:rsidR="00071AB9" w:rsidRDefault="00071AB9" w:rsidP="00071AB9">
                  <w:r>
                    <w:rPr>
                      <w:rFonts w:hint="eastAsia"/>
                    </w:rPr>
                    <w:t>部長何美玥</w:t>
                  </w:r>
                </w:p>
              </w:txbxContent>
            </v:textbox>
            <w10:wrap anchorx="page"/>
            <w10:anchorlock/>
          </v:shape>
        </w:pict>
      </w:r>
      <w:r w:rsidR="00071AB9" w:rsidRPr="00170193">
        <w:rPr>
          <w:noProof/>
          <w:color w:val="0000FF"/>
          <w:sz w:val="20"/>
        </w:rPr>
        <w:pict>
          <v:shape id="_x0000_s1903" type="#_x0000_t202" style="position:absolute;left:0;text-align:left;margin-left:222.65pt;margin-top:-44pt;width:113.4pt;height:28.35pt;z-index:31;visibility:hidden;mso-position-horizontal-relative:page;mso-position-vertical-relative:text" o:allowincell="f">
            <v:textbox style="mso-next-textbox:#_x0000_s1903">
              <w:txbxContent>
                <w:p w:rsidR="00071AB9" w:rsidRDefault="00071AB9" w:rsidP="00071AB9">
                  <w:pPr>
                    <w:rPr>
                      <w:rFonts w:ascii="標楷體"/>
                    </w:rPr>
                  </w:pPr>
                  <w:r>
                    <w:rPr>
                      <w:rFonts w:ascii="標楷體" w:hint="eastAsia"/>
                    </w:rPr>
                    <w:t>函;函</w:t>
                  </w:r>
                </w:p>
              </w:txbxContent>
            </v:textbox>
            <w10:wrap anchorx="page"/>
            <w10:anchorlock/>
          </v:shape>
        </w:pict>
      </w:r>
      <w:r w:rsidR="00071AB9" w:rsidRPr="00170193">
        <w:rPr>
          <w:noProof/>
          <w:color w:val="0000FF"/>
          <w:sz w:val="40"/>
        </w:rPr>
        <w:pict>
          <v:shape id="_x0000_s1902" type="#_x0000_t202" style="position:absolute;left:0;text-align:left;margin-left:340.05pt;margin-top:706.1pt;width:113.4pt;height:28.35pt;z-index:30;visibility:hidden;mso-position-horizontal-relative:text;mso-position-vertical-relative:text" o:allowincell="f" filled="f">
            <v:stroke dashstyle="1 1" endcap="round"/>
            <v:textbox style="mso-next-textbox:#_x0000_s1902" inset=",.3mm,,.3mm">
              <w:txbxContent>
                <w:p w:rsidR="00071AB9" w:rsidRDefault="00071AB9" w:rsidP="00071AB9">
                  <w:pPr>
                    <w:snapToGrid w:val="0"/>
                    <w:spacing w:line="480" w:lineRule="exact"/>
                    <w:jc w:val="distribute"/>
                    <w:rPr>
                      <w:rFonts w:hint="eastAsia"/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貼條碼</w:t>
                  </w:r>
                </w:p>
              </w:txbxContent>
            </v:textbox>
            <w10:anchorlock/>
          </v:shape>
        </w:pict>
      </w:r>
      <w:r w:rsidR="00312A33" w:rsidRPr="00170193">
        <w:rPr>
          <w:rFonts w:hint="eastAsia"/>
          <w:color w:val="0000FF"/>
          <w:sz w:val="40"/>
        </w:rPr>
        <w:t>○○</w:t>
      </w:r>
      <w:r w:rsidR="00071AB9" w:rsidRPr="00170193">
        <w:rPr>
          <w:rFonts w:hint="eastAsia"/>
          <w:sz w:val="40"/>
        </w:rPr>
        <w:t>有限公司</w:t>
      </w:r>
      <w:r w:rsidRPr="00170193">
        <w:rPr>
          <w:rFonts w:hint="eastAsia"/>
          <w:sz w:val="40"/>
        </w:rPr>
        <w:t xml:space="preserve">　函</w:t>
      </w:r>
    </w:p>
    <w:p w:rsidR="004D1E04" w:rsidRPr="00170193" w:rsidRDefault="004D1E04">
      <w:pPr>
        <w:pStyle w:val="aff"/>
      </w:pPr>
      <w:r w:rsidRPr="00170193">
        <w:rPr>
          <w:noProof/>
        </w:rPr>
        <w:pict>
          <v:shape id="聯絡方式" o:spid="_x0000_s1900" type="#_x0000_t202" style="position:absolute;left:0;text-align:left;margin-left:282pt;margin-top:4pt;width:240pt;height:63pt;z-index:28;visibility:visible;mso-wrap-distance-left:8.5pt;mso-wrap-distance-right:8.5pt" o:allowincell="f" filled="f" stroked="f">
            <v:textbox style="mso-next-textbox:#聯絡方式" inset="0,0,0,0">
              <w:txbxContent>
                <w:p w:rsidR="00071AB9" w:rsidRDefault="00071AB9" w:rsidP="00071AB9">
                  <w:pPr>
                    <w:tabs>
                      <w:tab w:val="left" w:pos="4080"/>
                    </w:tabs>
                    <w:spacing w:line="280" w:lineRule="exact"/>
                    <w:rPr>
                      <w:rFonts w:ascii="標楷體"/>
                    </w:rPr>
                  </w:pPr>
                  <w:r>
                    <w:rPr>
                      <w:rFonts w:ascii="標楷體" w:hint="eastAsia"/>
                    </w:rPr>
                    <w:t>地址：</w:t>
                  </w:r>
                  <w:r w:rsidR="00A15C80" w:rsidRPr="00BF438E">
                    <w:rPr>
                      <w:rFonts w:ascii="標楷體" w:hint="eastAsia"/>
                      <w:color w:val="0000FF"/>
                    </w:rPr>
                    <w:t>○○○○○○</w:t>
                  </w:r>
                </w:p>
                <w:p w:rsidR="00071AB9" w:rsidRDefault="00071AB9" w:rsidP="00071AB9">
                  <w:pPr>
                    <w:tabs>
                      <w:tab w:val="left" w:pos="4080"/>
                    </w:tabs>
                    <w:spacing w:line="280" w:lineRule="exact"/>
                    <w:rPr>
                      <w:rFonts w:ascii="標楷體"/>
                    </w:rPr>
                  </w:pPr>
                  <w:r>
                    <w:rPr>
                      <w:rFonts w:ascii="標楷體" w:hint="eastAsia"/>
                    </w:rPr>
                    <w:t>承辦人：</w:t>
                  </w:r>
                  <w:r w:rsidR="00A15C80" w:rsidRPr="00BF438E">
                    <w:rPr>
                      <w:rFonts w:ascii="標楷體" w:hint="eastAsia"/>
                      <w:color w:val="0000FF"/>
                    </w:rPr>
                    <w:t>○○○</w:t>
                  </w:r>
                  <w:r>
                    <w:rPr>
                      <w:rFonts w:ascii="標楷體"/>
                    </w:rPr>
                    <w:t xml:space="preserve"> </w:t>
                  </w:r>
                </w:p>
                <w:p w:rsidR="00071AB9" w:rsidRDefault="00071AB9" w:rsidP="00071AB9">
                  <w:pPr>
                    <w:spacing w:line="280" w:lineRule="exact"/>
                    <w:rPr>
                      <w:rFonts w:ascii="標楷體"/>
                    </w:rPr>
                  </w:pPr>
                  <w:r>
                    <w:rPr>
                      <w:rFonts w:ascii="標楷體" w:hint="eastAsia"/>
                    </w:rPr>
                    <w:t>電話：</w:t>
                  </w:r>
                  <w:r w:rsidRPr="00BF438E">
                    <w:rPr>
                      <w:color w:val="0000FF"/>
                    </w:rPr>
                    <w:t>(0X)XXXX-XXXX</w:t>
                  </w:r>
                  <w:r>
                    <w:rPr>
                      <w:rFonts w:ascii="標楷體"/>
                    </w:rPr>
                    <w:t xml:space="preserve"> </w:t>
                  </w:r>
                </w:p>
                <w:p w:rsidR="00071AB9" w:rsidRDefault="00071AB9" w:rsidP="00071AB9">
                  <w:pPr>
                    <w:spacing w:line="280" w:lineRule="exact"/>
                    <w:rPr>
                      <w:rFonts w:hint="eastAsia"/>
                    </w:rPr>
                  </w:pPr>
                  <w:r>
                    <w:rPr>
                      <w:rFonts w:ascii="標楷體" w:hint="eastAsia"/>
                    </w:rPr>
                    <w:t>傳真：</w:t>
                  </w:r>
                  <w:r w:rsidRPr="00BF438E">
                    <w:rPr>
                      <w:color w:val="0000FF"/>
                    </w:rPr>
                    <w:t>(0X)XXXX-XXXX</w:t>
                  </w:r>
                </w:p>
                <w:p w:rsidR="004D1E04" w:rsidRPr="00071AB9" w:rsidRDefault="004D1E04" w:rsidP="00071AB9">
                  <w:pPr>
                    <w:rPr>
                      <w:rFonts w:hint="eastAsia"/>
                    </w:rPr>
                  </w:pPr>
                </w:p>
              </w:txbxContent>
            </v:textbox>
            <w10:wrap type="square"/>
            <w10:anchorlock/>
          </v:shape>
        </w:pict>
      </w:r>
    </w:p>
    <w:p w:rsidR="004D1E04" w:rsidRPr="00170193" w:rsidRDefault="004D1E04">
      <w:pPr>
        <w:pStyle w:val="aff"/>
        <w:rPr>
          <w:rFonts w:hint="eastAsia"/>
        </w:rPr>
      </w:pPr>
    </w:p>
    <w:p w:rsidR="004D1E04" w:rsidRPr="00170193" w:rsidRDefault="004D1E04">
      <w:pPr>
        <w:pStyle w:val="aff"/>
        <w:rPr>
          <w:rFonts w:hint="eastAsia"/>
        </w:rPr>
      </w:pPr>
    </w:p>
    <w:p w:rsidR="004D1E04" w:rsidRPr="00170193" w:rsidRDefault="004D1E04">
      <w:pPr>
        <w:pStyle w:val="aff"/>
        <w:rPr>
          <w:rFonts w:hint="eastAsia"/>
        </w:rPr>
      </w:pPr>
    </w:p>
    <w:p w:rsidR="0092764F" w:rsidRPr="00170193" w:rsidRDefault="0092764F" w:rsidP="0092764F">
      <w:pPr>
        <w:pStyle w:val="afd"/>
        <w:rPr>
          <w:rFonts w:hint="eastAsia"/>
        </w:rPr>
      </w:pPr>
      <w:bookmarkStart w:id="2" w:name="受文者郵遞區號"/>
      <w:bookmarkStart w:id="3" w:name="受文者地址"/>
      <w:bookmarkEnd w:id="2"/>
      <w:bookmarkEnd w:id="3"/>
      <w:r w:rsidRPr="00170193">
        <w:rPr>
          <w:rFonts w:hint="eastAsia"/>
        </w:rPr>
        <w:t>受文者：</w:t>
      </w:r>
      <w:bookmarkStart w:id="4" w:name="受文者"/>
      <w:bookmarkEnd w:id="4"/>
      <w:r w:rsidRPr="00170193">
        <w:rPr>
          <w:rFonts w:hint="eastAsia"/>
        </w:rPr>
        <w:t>財團法人中</w:t>
      </w:r>
      <w:r w:rsidR="00547A1B" w:rsidRPr="00170193">
        <w:rPr>
          <w:rFonts w:hint="eastAsia"/>
        </w:rPr>
        <w:t>衛發展</w:t>
      </w:r>
      <w:r w:rsidRPr="00170193">
        <w:rPr>
          <w:rFonts w:hint="eastAsia"/>
        </w:rPr>
        <w:t>中心</w:t>
      </w:r>
    </w:p>
    <w:p w:rsidR="0092764F" w:rsidRPr="00170193" w:rsidRDefault="0092764F" w:rsidP="0092764F">
      <w:pPr>
        <w:pStyle w:val="afd"/>
        <w:spacing w:line="300" w:lineRule="exact"/>
        <w:rPr>
          <w:sz w:val="24"/>
        </w:rPr>
      </w:pPr>
      <w:r w:rsidRPr="00170193">
        <w:rPr>
          <w:rFonts w:hint="eastAsia"/>
          <w:sz w:val="24"/>
        </w:rPr>
        <w:t>發文日期：</w:t>
      </w:r>
      <w:bookmarkStart w:id="5" w:name="日期"/>
      <w:bookmarkEnd w:id="5"/>
      <w:r w:rsidRPr="00170193">
        <w:rPr>
          <w:rFonts w:hint="eastAsia"/>
          <w:sz w:val="24"/>
        </w:rPr>
        <w:t>中華民國</w:t>
      </w:r>
      <w:r w:rsidR="00987129" w:rsidRPr="00170193">
        <w:rPr>
          <w:rFonts w:hint="eastAsia"/>
          <w:color w:val="0000FF"/>
          <w:sz w:val="24"/>
        </w:rPr>
        <w:t>0</w:t>
      </w:r>
      <w:r w:rsidR="00724F31">
        <w:rPr>
          <w:rFonts w:hint="eastAsia"/>
          <w:color w:val="0000FF"/>
          <w:sz w:val="24"/>
        </w:rPr>
        <w:t>0</w:t>
      </w:r>
      <w:r w:rsidR="00987129" w:rsidRPr="00170193">
        <w:rPr>
          <w:rFonts w:hint="eastAsia"/>
          <w:color w:val="0000FF"/>
          <w:sz w:val="24"/>
        </w:rPr>
        <w:t>0</w:t>
      </w:r>
      <w:r w:rsidRPr="00170193">
        <w:rPr>
          <w:rFonts w:hint="eastAsia"/>
          <w:sz w:val="24"/>
        </w:rPr>
        <w:t>年</w:t>
      </w:r>
      <w:r w:rsidR="00987129" w:rsidRPr="00170193">
        <w:rPr>
          <w:rFonts w:hint="eastAsia"/>
          <w:color w:val="0000FF"/>
          <w:sz w:val="24"/>
        </w:rPr>
        <w:t>00</w:t>
      </w:r>
      <w:r w:rsidRPr="00170193">
        <w:rPr>
          <w:rFonts w:hint="eastAsia"/>
          <w:sz w:val="24"/>
        </w:rPr>
        <w:t>月</w:t>
      </w:r>
      <w:r w:rsidR="00987129" w:rsidRPr="00287D26">
        <w:rPr>
          <w:rFonts w:hint="eastAsia"/>
          <w:color w:val="0000FF"/>
          <w:sz w:val="24"/>
        </w:rPr>
        <w:t>0</w:t>
      </w:r>
      <w:r w:rsidR="00987129" w:rsidRPr="00170193">
        <w:rPr>
          <w:rFonts w:hint="eastAsia"/>
          <w:color w:val="0000FF"/>
          <w:sz w:val="24"/>
        </w:rPr>
        <w:t>0</w:t>
      </w:r>
      <w:r w:rsidRPr="00170193">
        <w:rPr>
          <w:rFonts w:hint="eastAsia"/>
          <w:sz w:val="24"/>
        </w:rPr>
        <w:t>日</w:t>
      </w:r>
    </w:p>
    <w:p w:rsidR="0092764F" w:rsidRPr="00170193" w:rsidRDefault="0092764F" w:rsidP="0092764F">
      <w:pPr>
        <w:pStyle w:val="af4"/>
        <w:spacing w:line="300" w:lineRule="exact"/>
        <w:rPr>
          <w:rFonts w:hint="eastAsia"/>
        </w:rPr>
      </w:pPr>
      <w:r w:rsidRPr="00170193">
        <w:rPr>
          <w:rFonts w:hint="eastAsia"/>
        </w:rPr>
        <w:t>發文字號：</w:t>
      </w:r>
      <w:bookmarkStart w:id="6" w:name="發文字號"/>
      <w:bookmarkEnd w:id="6"/>
    </w:p>
    <w:p w:rsidR="0092764F" w:rsidRPr="00170193" w:rsidRDefault="0092764F" w:rsidP="0092764F">
      <w:pPr>
        <w:pStyle w:val="a8"/>
        <w:spacing w:line="300" w:lineRule="exact"/>
        <w:rPr>
          <w:rFonts w:hint="eastAsia"/>
        </w:rPr>
      </w:pPr>
      <w:r w:rsidRPr="00170193">
        <w:rPr>
          <w:rFonts w:hint="eastAsia"/>
        </w:rPr>
        <w:t>速別：</w:t>
      </w:r>
      <w:bookmarkStart w:id="7" w:name="速別"/>
      <w:bookmarkEnd w:id="7"/>
      <w:r w:rsidRPr="00170193">
        <w:rPr>
          <w:rFonts w:hint="eastAsia"/>
        </w:rPr>
        <w:t>最速件</w:t>
      </w:r>
    </w:p>
    <w:p w:rsidR="0092764F" w:rsidRPr="00170193" w:rsidRDefault="0092764F" w:rsidP="0092764F">
      <w:pPr>
        <w:pStyle w:val="a6"/>
        <w:spacing w:line="300" w:lineRule="exact"/>
      </w:pPr>
      <w:r w:rsidRPr="00170193">
        <w:rPr>
          <w:rFonts w:hint="eastAsia"/>
        </w:rPr>
        <w:t>密等及解密條件或保密期限：</w:t>
      </w:r>
      <w:bookmarkStart w:id="8" w:name="密等"/>
      <w:bookmarkEnd w:id="8"/>
      <w:r w:rsidRPr="00170193">
        <w:rPr>
          <w:rFonts w:hint="eastAsia"/>
        </w:rPr>
        <w:t>普通</w:t>
      </w:r>
    </w:p>
    <w:p w:rsidR="0092764F" w:rsidRPr="00170193" w:rsidRDefault="0092764F" w:rsidP="0092764F">
      <w:pPr>
        <w:pStyle w:val="af5"/>
        <w:spacing w:line="300" w:lineRule="exact"/>
        <w:rPr>
          <w:rFonts w:hint="eastAsia"/>
        </w:rPr>
      </w:pPr>
      <w:r w:rsidRPr="00170193">
        <w:rPr>
          <w:rFonts w:hint="eastAsia"/>
        </w:rPr>
        <w:t>附件：</w:t>
      </w:r>
      <w:bookmarkStart w:id="9" w:name="附件"/>
      <w:bookmarkEnd w:id="9"/>
      <w:r w:rsidRPr="00170193">
        <w:rPr>
          <w:rFonts w:hint="eastAsia"/>
        </w:rPr>
        <w:t>如文</w:t>
      </w:r>
    </w:p>
    <w:p w:rsidR="004D1E04" w:rsidRPr="00170193" w:rsidRDefault="004D1E04">
      <w:pPr>
        <w:pStyle w:val="ac"/>
        <w:tabs>
          <w:tab w:val="clear" w:pos="4153"/>
          <w:tab w:val="clear" w:pos="8306"/>
        </w:tabs>
        <w:snapToGrid/>
        <w:spacing w:line="240" w:lineRule="exact"/>
        <w:rPr>
          <w:rFonts w:hint="eastAsia"/>
        </w:rPr>
      </w:pPr>
      <w:r w:rsidRPr="00170193">
        <w:rPr>
          <w:noProof/>
        </w:rPr>
        <w:pict>
          <v:shape id="稿判發欄" o:spid="_x0000_s1826" type="#_x0000_t202" style="position:absolute;margin-left:314.1pt;margin-top:90.45pt;width:143pt;height:67.5pt;z-index:-25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判發欄" inset="0,0,0,0">
              <w:txbxContent>
                <w:p w:rsidR="004D1E04" w:rsidRDefault="004D1E04">
                  <w:pPr>
                    <w:rPr>
                      <w:rFonts w:ascii="標楷體"/>
                    </w:rPr>
                  </w:pPr>
                </w:p>
              </w:txbxContent>
            </v:textbox>
            <w10:anchorlock/>
          </v:shape>
        </w:pict>
      </w:r>
      <w:r w:rsidRPr="00170193">
        <w:rPr>
          <w:noProof/>
        </w:rPr>
        <w:pict>
          <v:shape id="稿批示一" o:spid="_x0000_s1825" type="#_x0000_t202" style="position:absolute;margin-left:313.1pt;margin-top:35.95pt;width:90.7pt;height:42.5pt;z-index:-26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批示一" inset="0,0,0,0">
              <w:txbxContent>
                <w:p w:rsidR="004D1E04" w:rsidRDefault="004D1E04"/>
              </w:txbxContent>
            </v:textbox>
            <w10:anchorlock/>
          </v:shape>
        </w:pict>
      </w:r>
      <w:r w:rsidRPr="00170193">
        <w:rPr>
          <w:noProof/>
        </w:rPr>
        <w:pict>
          <v:shape id="稿陳判五" o:spid="_x0000_s1813" type="#_x0000_t202" style="position:absolute;margin-left:207.4pt;margin-top:207.75pt;width:90.7pt;height:42.5pt;z-index:-38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陳判五" inset="0,0,0,0">
              <w:txbxContent>
                <w:p w:rsidR="004D1E04" w:rsidRDefault="004D1E04"/>
              </w:txbxContent>
            </v:textbox>
            <w10:anchorlock/>
          </v:shape>
        </w:pict>
      </w:r>
      <w:r w:rsidRPr="00170193">
        <w:rPr>
          <w:noProof/>
        </w:rPr>
        <w:pict>
          <v:shape id="稿陳判四" o:spid="_x0000_s1812" type="#_x0000_t202" style="position:absolute;margin-left:207.4pt;margin-top:164.65pt;width:90.7pt;height:42.5pt;z-index:-39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陳判四" inset="0,0,0,0">
              <w:txbxContent>
                <w:p w:rsidR="004D1E04" w:rsidRDefault="004D1E04"/>
              </w:txbxContent>
            </v:textbox>
            <w10:anchorlock/>
          </v:shape>
        </w:pict>
      </w:r>
      <w:r w:rsidRPr="00170193">
        <w:rPr>
          <w:noProof/>
        </w:rPr>
        <w:pict>
          <v:shape id="稿陳判三" o:spid="_x0000_s1811" type="#_x0000_t202" style="position:absolute;margin-left:207.4pt;margin-top:121.85pt;width:90.7pt;height:42.5pt;z-index:-40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陳判三" inset="0,0,0,0">
              <w:txbxContent>
                <w:p w:rsidR="004D1E04" w:rsidRDefault="004D1E04"/>
              </w:txbxContent>
            </v:textbox>
            <w10:anchorlock/>
          </v:shape>
        </w:pict>
      </w:r>
      <w:r w:rsidRPr="00170193">
        <w:rPr>
          <w:noProof/>
        </w:rPr>
        <w:pict>
          <v:shape id="稿陳判二" o:spid="_x0000_s1810" type="#_x0000_t202" style="position:absolute;margin-left:207.9pt;margin-top:79pt;width:90.7pt;height:42.5pt;z-index:-41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陳判二" inset="0,0,0,0">
              <w:txbxContent>
                <w:p w:rsidR="004D1E04" w:rsidRDefault="004D1E04"/>
              </w:txbxContent>
            </v:textbox>
            <w10:anchorlock/>
          </v:shape>
        </w:pict>
      </w:r>
      <w:r w:rsidRPr="00170193">
        <w:rPr>
          <w:noProof/>
        </w:rPr>
        <w:pict>
          <v:shape id="稿陳判一" o:spid="_x0000_s1814" type="#_x0000_t202" style="position:absolute;margin-left:208.25pt;margin-top:35.45pt;width:90.7pt;height:42.5pt;z-index:-37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陳判一" inset="0,0,0,0">
              <w:txbxContent>
                <w:p w:rsidR="004D1E04" w:rsidRDefault="004D1E04">
                  <w:pPr>
                    <w:rPr>
                      <w:rFonts w:hint="eastAsia"/>
                    </w:rPr>
                  </w:pPr>
                </w:p>
              </w:txbxContent>
            </v:textbox>
            <w10:anchorlock/>
          </v:shape>
        </w:pict>
      </w:r>
      <w:r w:rsidRPr="00170193">
        <w:rPr>
          <w:noProof/>
        </w:rPr>
        <w:pict>
          <v:shape id="稿承辦人十" o:spid="_x0000_s1823" type="#_x0000_t202" style="position:absolute;margin-left:102.35pt;margin-top:206.9pt;width:90.7pt;height:42.5pt;z-index:-28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承辦人十" inset="0,0,0,0">
              <w:txbxContent>
                <w:p w:rsidR="004D1E04" w:rsidRDefault="004D1E04">
                  <w:pPr>
                    <w:rPr>
                      <w:rFonts w:hint="eastAsia"/>
                    </w:rPr>
                  </w:pPr>
                </w:p>
              </w:txbxContent>
            </v:textbox>
            <w10:anchorlock/>
          </v:shape>
        </w:pict>
      </w:r>
      <w:r w:rsidRPr="00170193">
        <w:rPr>
          <w:noProof/>
        </w:rPr>
        <w:pict>
          <v:shape id="稿承辦人九" o:spid="_x0000_s1822" type="#_x0000_t202" style="position:absolute;margin-left:102.35pt;margin-top:164.45pt;width:90.7pt;height:42.5pt;z-index:-29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承辦人九" inset="0,0,0,0">
              <w:txbxContent>
                <w:p w:rsidR="004D1E04" w:rsidRDefault="004D1E04"/>
              </w:txbxContent>
            </v:textbox>
            <w10:anchorlock/>
          </v:shape>
        </w:pict>
      </w:r>
      <w:r w:rsidRPr="00170193">
        <w:rPr>
          <w:noProof/>
        </w:rPr>
        <w:pict>
          <v:shape id="稿承辦人八" o:spid="_x0000_s1821" type="#_x0000_t202" style="position:absolute;margin-left:102.35pt;margin-top:121.5pt;width:90.7pt;height:42.5pt;z-index:-30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承辦人八" inset="0,0,0,0">
              <w:txbxContent>
                <w:p w:rsidR="004D1E04" w:rsidRDefault="004D1E04"/>
              </w:txbxContent>
            </v:textbox>
            <w10:anchorlock/>
          </v:shape>
        </w:pict>
      </w:r>
      <w:r w:rsidRPr="00170193">
        <w:rPr>
          <w:noProof/>
        </w:rPr>
        <w:pict>
          <v:shape id="稿承辦人七" o:spid="_x0000_s1820" type="#_x0000_t202" style="position:absolute;margin-left:102.35pt;margin-top:78.65pt;width:90.7pt;height:42.5pt;z-index:-31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承辦人七" inset="0,0,0,0">
              <w:txbxContent>
                <w:p w:rsidR="004D1E04" w:rsidRDefault="004D1E04">
                  <w:pPr>
                    <w:rPr>
                      <w:rFonts w:hint="eastAsia"/>
                    </w:rPr>
                  </w:pPr>
                </w:p>
              </w:txbxContent>
            </v:textbox>
            <w10:anchorlock/>
          </v:shape>
        </w:pict>
      </w:r>
      <w:r w:rsidRPr="00170193">
        <w:rPr>
          <w:noProof/>
        </w:rPr>
        <w:pict>
          <v:shape id="稿承辦人六" o:spid="_x0000_s1824" type="#_x0000_t202" style="position:absolute;margin-left:102.35pt;margin-top:35.9pt;width:90.7pt;height:42.5pt;z-index:-27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承辦人六" inset="0,0,0,0">
              <w:txbxContent>
                <w:p w:rsidR="004D1E04" w:rsidRDefault="004D1E04"/>
              </w:txbxContent>
            </v:textbox>
            <w10:anchorlock/>
          </v:shape>
        </w:pict>
      </w:r>
      <w:r w:rsidRPr="00170193">
        <w:rPr>
          <w:noProof/>
        </w:rPr>
        <w:pict>
          <v:shape id="稿承辦人五" o:spid="_x0000_s1818" type="#_x0000_t202" style="position:absolute;margin-left:5.1pt;margin-top:206.65pt;width:90.7pt;height:42.5pt;z-index:-33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承辦人五" inset="0,0,0,0">
              <w:txbxContent>
                <w:p w:rsidR="004D1E04" w:rsidRDefault="004D1E04">
                  <w:pPr>
                    <w:rPr>
                      <w:rFonts w:hint="eastAsia"/>
                    </w:rPr>
                  </w:pPr>
                </w:p>
              </w:txbxContent>
            </v:textbox>
            <w10:anchorlock/>
          </v:shape>
        </w:pict>
      </w:r>
      <w:r w:rsidRPr="00170193">
        <w:rPr>
          <w:noProof/>
        </w:rPr>
        <w:pict>
          <v:shape id="稿承辦人四" o:spid="_x0000_s1817" type="#_x0000_t202" style="position:absolute;margin-left:5.1pt;margin-top:164.05pt;width:90.7pt;height:42.5pt;z-index:-34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承辦人四" inset="0,0,0,0">
              <w:txbxContent>
                <w:p w:rsidR="004D1E04" w:rsidRDefault="004D1E04"/>
              </w:txbxContent>
            </v:textbox>
            <w10:anchorlock/>
          </v:shape>
        </w:pict>
      </w:r>
      <w:r w:rsidRPr="00170193">
        <w:rPr>
          <w:noProof/>
        </w:rPr>
        <w:pict>
          <v:shape id="稿承辦人三" o:spid="_x0000_s1816" type="#_x0000_t202" style="position:absolute;margin-left:5.1pt;margin-top:121.55pt;width:90.7pt;height:42.5pt;z-index:-35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承辦人三" inset="0,0,0,0">
              <w:txbxContent>
                <w:p w:rsidR="004D1E04" w:rsidRDefault="004D1E04"/>
              </w:txbxContent>
            </v:textbox>
            <w10:anchorlock/>
          </v:shape>
        </w:pict>
      </w:r>
      <w:r w:rsidRPr="00170193">
        <w:rPr>
          <w:noProof/>
        </w:rPr>
        <w:pict>
          <v:shape id="稿承辦人二" o:spid="_x0000_s1815" type="#_x0000_t202" style="position:absolute;margin-left:5.1pt;margin-top:78.55pt;width:90.7pt;height:42.5pt;z-index:-36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承辦人二" inset="0,0,0,0">
              <w:txbxContent>
                <w:p w:rsidR="004D1E04" w:rsidRDefault="004D1E04">
                  <w:pPr>
                    <w:rPr>
                      <w:rFonts w:hint="eastAsia"/>
                    </w:rPr>
                  </w:pPr>
                </w:p>
              </w:txbxContent>
            </v:textbox>
            <w10:anchorlock/>
          </v:shape>
        </w:pict>
      </w:r>
      <w:r w:rsidRPr="00170193">
        <w:rPr>
          <w:noProof/>
        </w:rPr>
        <w:pict>
          <v:shape id="稿承辦人一" o:spid="_x0000_s1819" type="#_x0000_t202" style="position:absolute;margin-left:5.1pt;margin-top:35.8pt;width:90.7pt;height:42.5pt;z-index:-32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承辦人一" inset="0,0,0,0">
              <w:txbxContent>
                <w:p w:rsidR="004D1E04" w:rsidRDefault="004D1E04"/>
              </w:txbxContent>
            </v:textbox>
            <w10:anchorlock/>
          </v:shape>
        </w:pict>
      </w:r>
    </w:p>
    <w:p w:rsidR="002463BE" w:rsidRPr="00170193" w:rsidRDefault="004D1E04" w:rsidP="00724F31">
      <w:pPr>
        <w:pStyle w:val="a7"/>
        <w:spacing w:line="500" w:lineRule="exact"/>
        <w:ind w:left="992" w:hangingChars="310" w:hanging="992"/>
        <w:rPr>
          <w:color w:val="FF0000"/>
        </w:rPr>
      </w:pPr>
      <w:r w:rsidRPr="00170193">
        <w:rPr>
          <w:rFonts w:hint="eastAsia"/>
        </w:rPr>
        <w:t>主旨：</w:t>
      </w:r>
      <w:r w:rsidR="002463BE" w:rsidRPr="00170193">
        <w:rPr>
          <w:rFonts w:hint="eastAsia"/>
        </w:rPr>
        <w:t>本公司</w:t>
      </w:r>
      <w:r w:rsidR="00987129" w:rsidRPr="00170193">
        <w:rPr>
          <w:rFonts w:hint="eastAsia"/>
        </w:rPr>
        <w:t>獲得</w:t>
      </w:r>
      <w:r w:rsidR="007A7127" w:rsidRPr="00170193">
        <w:rPr>
          <w:rFonts w:hint="eastAsia"/>
        </w:rPr>
        <w:t>經濟部</w:t>
      </w:r>
      <w:r w:rsidR="004847E3" w:rsidRPr="004847E3">
        <w:rPr>
          <w:rFonts w:hint="eastAsia"/>
        </w:rPr>
        <w:t>中小及新創企業署</w:t>
      </w:r>
      <w:r w:rsidR="00170193">
        <w:rPr>
          <w:rFonts w:hint="eastAsia"/>
        </w:rPr>
        <w:t>創業型</w:t>
      </w:r>
      <w:r w:rsidR="006766EA" w:rsidRPr="00170193">
        <w:rPr>
          <w:rFonts w:hint="eastAsia"/>
        </w:rPr>
        <w:t>SBIR</w:t>
      </w:r>
      <w:r w:rsidR="00170193">
        <w:rPr>
          <w:rFonts w:hint="eastAsia"/>
        </w:rPr>
        <w:t xml:space="preserve"> </w:t>
      </w:r>
      <w:r w:rsidR="00170193">
        <w:rPr>
          <w:rFonts w:hint="eastAsia"/>
        </w:rPr>
        <w:t>創新擇優</w:t>
      </w:r>
      <w:r w:rsidR="000A692B">
        <w:rPr>
          <w:rFonts w:hint="eastAsia"/>
        </w:rPr>
        <w:t>(Stage 2)</w:t>
      </w:r>
      <w:r w:rsidR="00730BD8">
        <w:rPr>
          <w:rFonts w:hint="eastAsia"/>
        </w:rPr>
        <w:t xml:space="preserve"> </w:t>
      </w:r>
      <w:r w:rsidR="00170193">
        <w:rPr>
          <w:rFonts w:hint="eastAsia"/>
        </w:rPr>
        <w:t>計畫</w:t>
      </w:r>
      <w:r w:rsidR="000A692B">
        <w:rPr>
          <w:rFonts w:hint="eastAsia"/>
        </w:rPr>
        <w:t xml:space="preserve"> </w:t>
      </w:r>
      <w:r w:rsidR="00A35791" w:rsidRPr="00170193">
        <w:rPr>
          <w:rStyle w:val="afa"/>
          <w:rFonts w:hint="eastAsia"/>
          <w:color w:val="0000FF"/>
        </w:rPr>
        <w:t>○○</w:t>
      </w:r>
      <w:r w:rsidR="00170193" w:rsidRPr="00170193">
        <w:rPr>
          <w:rStyle w:val="afa"/>
          <w:rFonts w:hint="eastAsia"/>
          <w:color w:val="0000FF"/>
        </w:rPr>
        <w:t>○○○○</w:t>
      </w:r>
      <w:r w:rsidR="008A6958">
        <w:rPr>
          <w:rStyle w:val="afa"/>
          <w:rFonts w:hint="eastAsia"/>
          <w:color w:val="0000FF"/>
        </w:rPr>
        <w:t>類</w:t>
      </w:r>
      <w:r w:rsidR="002463BE" w:rsidRPr="00170193">
        <w:rPr>
          <w:rFonts w:hint="eastAsia"/>
        </w:rPr>
        <w:t>「</w:t>
      </w:r>
      <w:r w:rsidR="002463BE" w:rsidRPr="00287D26">
        <w:rPr>
          <w:rFonts w:hint="eastAsia"/>
          <w:color w:val="0000FF"/>
        </w:rPr>
        <w:t>○○○○○○○○○○○</w:t>
      </w:r>
      <w:r w:rsidR="002463BE" w:rsidRPr="00170193">
        <w:rPr>
          <w:rFonts w:hint="eastAsia"/>
        </w:rPr>
        <w:t>計畫」</w:t>
      </w:r>
      <w:r w:rsidR="006349E5" w:rsidRPr="00170193">
        <w:rPr>
          <w:rFonts w:hint="eastAsia"/>
        </w:rPr>
        <w:t>（計畫編號：</w:t>
      </w:r>
      <w:r w:rsidR="00170193" w:rsidRPr="00287D26">
        <w:rPr>
          <w:rFonts w:hint="eastAsia"/>
          <w:color w:val="0000FF"/>
        </w:rPr>
        <w:t>0</w:t>
      </w:r>
      <w:r w:rsidR="00170193">
        <w:rPr>
          <w:rFonts w:hint="eastAsia"/>
        </w:rPr>
        <w:t>S2</w:t>
      </w:r>
      <w:r w:rsidR="006349E5" w:rsidRPr="00287D26">
        <w:rPr>
          <w:rFonts w:hint="eastAsia"/>
          <w:color w:val="0000FF"/>
        </w:rPr>
        <w:t>000000</w:t>
      </w:r>
      <w:r w:rsidR="006349E5" w:rsidRPr="00170193">
        <w:rPr>
          <w:rFonts w:hint="eastAsia"/>
        </w:rPr>
        <w:t>）</w:t>
      </w:r>
      <w:r w:rsidR="002463BE" w:rsidRPr="00170193">
        <w:rPr>
          <w:rFonts w:hint="eastAsia"/>
        </w:rPr>
        <w:t>補助案，請准予</w:t>
      </w:r>
      <w:r w:rsidR="00CF12B8" w:rsidRPr="00170193">
        <w:rPr>
          <w:rFonts w:hint="eastAsia"/>
        </w:rPr>
        <w:t>展延</w:t>
      </w:r>
      <w:r w:rsidR="002463BE" w:rsidRPr="00170193">
        <w:rPr>
          <w:rFonts w:hint="eastAsia"/>
        </w:rPr>
        <w:t>簽約</w:t>
      </w:r>
      <w:r w:rsidR="00CF12B8" w:rsidRPr="00170193">
        <w:rPr>
          <w:rFonts w:hint="eastAsia"/>
        </w:rPr>
        <w:t>期限</w:t>
      </w:r>
      <w:r w:rsidR="003765EE">
        <w:rPr>
          <w:rFonts w:hint="eastAsia"/>
          <w:color w:val="FF0000"/>
        </w:rPr>
        <w:t>14</w:t>
      </w:r>
      <w:r w:rsidR="00451251" w:rsidRPr="00170193">
        <w:rPr>
          <w:rFonts w:hint="eastAsia"/>
          <w:color w:val="FF0000"/>
        </w:rPr>
        <w:t>天</w:t>
      </w:r>
    </w:p>
    <w:p w:rsidR="00071AB9" w:rsidRPr="00170193" w:rsidRDefault="00071AB9" w:rsidP="00405666">
      <w:pPr>
        <w:pStyle w:val="a7"/>
        <w:spacing w:line="500" w:lineRule="exact"/>
        <w:rPr>
          <w:rFonts w:hint="eastAsia"/>
        </w:rPr>
      </w:pPr>
    </w:p>
    <w:p w:rsidR="00071AB9" w:rsidRPr="00170193" w:rsidRDefault="004D1E04" w:rsidP="00405666">
      <w:pPr>
        <w:pStyle w:val="af6"/>
        <w:spacing w:line="500" w:lineRule="exact"/>
        <w:ind w:left="0" w:firstLine="0"/>
        <w:rPr>
          <w:rFonts w:hint="eastAsia"/>
        </w:rPr>
      </w:pPr>
      <w:r w:rsidRPr="00170193">
        <w:rPr>
          <w:rFonts w:hint="eastAsia"/>
        </w:rPr>
        <w:t>說明：</w:t>
      </w:r>
      <w:bookmarkStart w:id="10" w:name="說明"/>
      <w:bookmarkEnd w:id="10"/>
    </w:p>
    <w:p w:rsidR="0092764F" w:rsidRPr="00170193" w:rsidRDefault="0092764F" w:rsidP="00287D26">
      <w:pPr>
        <w:pStyle w:val="af6"/>
        <w:numPr>
          <w:ilvl w:val="0"/>
          <w:numId w:val="7"/>
        </w:numPr>
        <w:spacing w:line="500" w:lineRule="exact"/>
        <w:rPr>
          <w:rFonts w:hint="eastAsia"/>
        </w:rPr>
      </w:pPr>
      <w:r w:rsidRPr="00170193">
        <w:rPr>
          <w:rFonts w:hint="eastAsia"/>
          <w:bCs/>
        </w:rPr>
        <w:t>復</w:t>
      </w:r>
      <w:r w:rsidR="004519BF">
        <w:rPr>
          <w:rFonts w:hint="eastAsia"/>
          <w:bCs/>
        </w:rPr>
        <w:t xml:space="preserve"> </w:t>
      </w:r>
      <w:r w:rsidRPr="00170193">
        <w:rPr>
          <w:rFonts w:hint="eastAsia"/>
          <w:bCs/>
        </w:rPr>
        <w:t>貴中心</w:t>
      </w:r>
      <w:r w:rsidR="00287D26">
        <w:rPr>
          <w:rFonts w:hint="eastAsia"/>
          <w:bCs/>
          <w:color w:val="0000FF"/>
        </w:rPr>
        <w:t>000</w:t>
      </w:r>
      <w:r w:rsidRPr="00170193">
        <w:rPr>
          <w:rFonts w:hint="eastAsia"/>
          <w:bCs/>
        </w:rPr>
        <w:t>年</w:t>
      </w:r>
      <w:r w:rsidR="00287D26">
        <w:rPr>
          <w:rFonts w:hint="eastAsia"/>
          <w:bCs/>
          <w:color w:val="0000FF"/>
        </w:rPr>
        <w:t>000</w:t>
      </w:r>
      <w:r w:rsidRPr="00170193">
        <w:rPr>
          <w:rFonts w:hint="eastAsia"/>
          <w:bCs/>
        </w:rPr>
        <w:t>月</w:t>
      </w:r>
      <w:r w:rsidR="00287D26">
        <w:rPr>
          <w:rFonts w:hint="eastAsia"/>
          <w:bCs/>
          <w:color w:val="0000FF"/>
        </w:rPr>
        <w:t>00</w:t>
      </w:r>
      <w:r w:rsidRPr="00170193">
        <w:rPr>
          <w:rFonts w:hint="eastAsia"/>
          <w:bCs/>
        </w:rPr>
        <w:t>日</w:t>
      </w:r>
      <w:r w:rsidR="00170193">
        <w:rPr>
          <w:rFonts w:hint="eastAsia"/>
          <w:bCs/>
        </w:rPr>
        <w:t>財</w:t>
      </w:r>
      <w:r w:rsidRPr="00170193">
        <w:rPr>
          <w:rFonts w:hint="eastAsia"/>
          <w:bCs/>
        </w:rPr>
        <w:t>中</w:t>
      </w:r>
      <w:r w:rsidR="00170193">
        <w:rPr>
          <w:rFonts w:hint="eastAsia"/>
          <w:bCs/>
        </w:rPr>
        <w:t>(</w:t>
      </w:r>
      <w:r w:rsidR="00287D26" w:rsidRPr="00287D26">
        <w:rPr>
          <w:rFonts w:hint="eastAsia"/>
          <w:bCs/>
          <w:color w:val="0000FF"/>
        </w:rPr>
        <w:t>000</w:t>
      </w:r>
      <w:r w:rsidR="00724F31">
        <w:rPr>
          <w:rFonts w:hint="eastAsia"/>
          <w:bCs/>
        </w:rPr>
        <w:t>)</w:t>
      </w:r>
      <w:r w:rsidR="004519BF">
        <w:rPr>
          <w:rFonts w:hint="eastAsia"/>
          <w:bCs/>
        </w:rPr>
        <w:t>創字</w:t>
      </w:r>
      <w:r w:rsidR="003765EE" w:rsidRPr="00287D26">
        <w:rPr>
          <w:rFonts w:hint="eastAsia"/>
          <w:bCs/>
          <w:color w:val="0000FF"/>
        </w:rPr>
        <w:t>0000000000</w:t>
      </w:r>
      <w:r w:rsidR="004519BF">
        <w:rPr>
          <w:rFonts w:hint="eastAsia"/>
          <w:bCs/>
        </w:rPr>
        <w:t xml:space="preserve"> </w:t>
      </w:r>
      <w:r w:rsidRPr="00170193">
        <w:rPr>
          <w:rFonts w:hint="eastAsia"/>
          <w:bCs/>
        </w:rPr>
        <w:t>號函。</w:t>
      </w:r>
    </w:p>
    <w:p w:rsidR="00045B08" w:rsidRPr="00170193" w:rsidRDefault="00071AB9" w:rsidP="00405666">
      <w:pPr>
        <w:pStyle w:val="af6"/>
        <w:numPr>
          <w:ilvl w:val="0"/>
          <w:numId w:val="7"/>
        </w:numPr>
        <w:spacing w:line="500" w:lineRule="exact"/>
        <w:rPr>
          <w:rFonts w:hint="eastAsia"/>
        </w:rPr>
      </w:pPr>
      <w:r w:rsidRPr="00170193">
        <w:rPr>
          <w:rFonts w:hint="eastAsia"/>
        </w:rPr>
        <w:t>茲因</w:t>
      </w:r>
      <w:r w:rsidR="003765EE">
        <w:rPr>
          <w:rFonts w:hint="eastAsia"/>
        </w:rPr>
        <w:t>本次簽約管考說明會舉辦日期較晚</w:t>
      </w:r>
      <w:r w:rsidRPr="00170193">
        <w:rPr>
          <w:rFonts w:hint="eastAsia"/>
        </w:rPr>
        <w:t>，公司目前無法</w:t>
      </w:r>
      <w:r w:rsidR="00CF12B8" w:rsidRPr="00170193">
        <w:rPr>
          <w:rFonts w:hint="eastAsia"/>
        </w:rPr>
        <w:t>於</w:t>
      </w:r>
      <w:r w:rsidR="00287D26" w:rsidRPr="00287D26">
        <w:rPr>
          <w:rFonts w:hint="eastAsia"/>
          <w:color w:val="0000FF"/>
        </w:rPr>
        <w:t>000</w:t>
      </w:r>
      <w:r w:rsidR="00CF12B8" w:rsidRPr="00170193">
        <w:rPr>
          <w:rFonts w:hint="eastAsia"/>
        </w:rPr>
        <w:t>年</w:t>
      </w:r>
      <w:r w:rsidR="00287D26" w:rsidRPr="00287D26">
        <w:rPr>
          <w:rFonts w:hint="eastAsia"/>
          <w:color w:val="0000FF"/>
        </w:rPr>
        <w:t>00</w:t>
      </w:r>
      <w:r w:rsidR="00CF12B8" w:rsidRPr="00170193">
        <w:rPr>
          <w:rFonts w:hint="eastAsia"/>
        </w:rPr>
        <w:t>月</w:t>
      </w:r>
      <w:r w:rsidR="00287D26" w:rsidRPr="00287D26">
        <w:rPr>
          <w:rFonts w:hint="eastAsia"/>
          <w:color w:val="0000FF"/>
        </w:rPr>
        <w:t>00</w:t>
      </w:r>
      <w:r w:rsidR="00CF12B8" w:rsidRPr="00170193">
        <w:rPr>
          <w:rFonts w:hint="eastAsia"/>
        </w:rPr>
        <w:t>日前完成補助契約之簽訂</w:t>
      </w:r>
      <w:r w:rsidRPr="00170193">
        <w:rPr>
          <w:rFonts w:hint="eastAsia"/>
        </w:rPr>
        <w:t>，故</w:t>
      </w:r>
      <w:r w:rsidR="00CF12B8" w:rsidRPr="00170193">
        <w:rPr>
          <w:rFonts w:hint="eastAsia"/>
        </w:rPr>
        <w:t>申請展延</w:t>
      </w:r>
      <w:r w:rsidR="003765EE">
        <w:rPr>
          <w:rFonts w:hint="eastAsia"/>
          <w:color w:val="FF0000"/>
        </w:rPr>
        <w:t>14</w:t>
      </w:r>
      <w:r w:rsidR="00D51846" w:rsidRPr="00170193">
        <w:rPr>
          <w:rFonts w:hint="eastAsia"/>
          <w:color w:val="FF0000"/>
        </w:rPr>
        <w:t>天</w:t>
      </w:r>
      <w:r w:rsidR="00CF12B8" w:rsidRPr="00170193">
        <w:rPr>
          <w:rFonts w:hint="eastAsia"/>
        </w:rPr>
        <w:t>，並於</w:t>
      </w:r>
      <w:r w:rsidR="00287D26" w:rsidRPr="00287D26">
        <w:rPr>
          <w:rFonts w:hint="eastAsia"/>
          <w:color w:val="FF0000"/>
        </w:rPr>
        <w:t>000</w:t>
      </w:r>
      <w:r w:rsidR="00CF12B8" w:rsidRPr="00170193">
        <w:rPr>
          <w:rFonts w:hint="eastAsia"/>
        </w:rPr>
        <w:t>年</w:t>
      </w:r>
      <w:r w:rsidR="00451251" w:rsidRPr="00170193">
        <w:rPr>
          <w:rFonts w:hint="eastAsia"/>
          <w:color w:val="FF0000"/>
        </w:rPr>
        <w:t>0</w:t>
      </w:r>
      <w:r w:rsidR="00287D26">
        <w:rPr>
          <w:rFonts w:hint="eastAsia"/>
          <w:color w:val="FF0000"/>
        </w:rPr>
        <w:t>0</w:t>
      </w:r>
      <w:r w:rsidR="00CF12B8" w:rsidRPr="00170193">
        <w:rPr>
          <w:rFonts w:hint="eastAsia"/>
        </w:rPr>
        <w:t>月</w:t>
      </w:r>
      <w:r w:rsidR="00287D26">
        <w:rPr>
          <w:rFonts w:hint="eastAsia"/>
          <w:color w:val="FF0000"/>
        </w:rPr>
        <w:t>00</w:t>
      </w:r>
      <w:r w:rsidR="003765EE" w:rsidRPr="007250A8">
        <w:rPr>
          <w:rFonts w:hint="eastAsia"/>
          <w:color w:val="000000"/>
        </w:rPr>
        <w:t>日</w:t>
      </w:r>
      <w:r w:rsidR="00CF12B8" w:rsidRPr="00170193">
        <w:rPr>
          <w:rFonts w:hint="eastAsia"/>
        </w:rPr>
        <w:t>前</w:t>
      </w:r>
      <w:r w:rsidR="00BF1D38" w:rsidRPr="00170193">
        <w:rPr>
          <w:rFonts w:hint="eastAsia"/>
        </w:rPr>
        <w:t>完成辦理</w:t>
      </w:r>
      <w:r w:rsidR="00CF12B8" w:rsidRPr="00170193">
        <w:rPr>
          <w:rFonts w:hint="eastAsia"/>
        </w:rPr>
        <w:t>簽約事</w:t>
      </w:r>
      <w:r w:rsidR="00A04D5E" w:rsidRPr="00170193">
        <w:rPr>
          <w:rFonts w:hint="eastAsia"/>
        </w:rPr>
        <w:t>宜</w:t>
      </w:r>
      <w:r w:rsidR="00045B08" w:rsidRPr="00170193">
        <w:rPr>
          <w:rFonts w:hint="eastAsia"/>
        </w:rPr>
        <w:t>，</w:t>
      </w:r>
      <w:r w:rsidR="00045B08" w:rsidRPr="00170193">
        <w:t>逾期</w:t>
      </w:r>
      <w:r w:rsidR="00045B08" w:rsidRPr="00170193">
        <w:rPr>
          <w:rFonts w:hint="eastAsia"/>
        </w:rPr>
        <w:t>未完成即自願</w:t>
      </w:r>
      <w:r w:rsidR="00045B08" w:rsidRPr="00170193">
        <w:t>放棄</w:t>
      </w:r>
      <w:r w:rsidR="00045B08" w:rsidRPr="00170193">
        <w:rPr>
          <w:rFonts w:hint="eastAsia"/>
        </w:rPr>
        <w:t>簽約</w:t>
      </w:r>
      <w:r w:rsidR="00045B08" w:rsidRPr="00170193">
        <w:t>。</w:t>
      </w:r>
    </w:p>
    <w:p w:rsidR="004D1E04" w:rsidRPr="00170193" w:rsidRDefault="004D1E04" w:rsidP="00045B08">
      <w:pPr>
        <w:pStyle w:val="a"/>
        <w:numPr>
          <w:ilvl w:val="0"/>
          <w:numId w:val="0"/>
        </w:numPr>
        <w:ind w:leftChars="130" w:left="952" w:hangingChars="200" w:hanging="640"/>
      </w:pPr>
    </w:p>
    <w:p w:rsidR="00045B08" w:rsidRPr="00170193" w:rsidRDefault="00045B08" w:rsidP="00045B08">
      <w:pPr>
        <w:pStyle w:val="a"/>
        <w:numPr>
          <w:ilvl w:val="0"/>
          <w:numId w:val="0"/>
        </w:numPr>
        <w:ind w:leftChars="130" w:left="952" w:hangingChars="200" w:hanging="640"/>
        <w:rPr>
          <w:rFonts w:hint="eastAsia"/>
        </w:rPr>
      </w:pPr>
    </w:p>
    <w:p w:rsidR="004D1E04" w:rsidRPr="00170193" w:rsidRDefault="004D1E04">
      <w:pPr>
        <w:pStyle w:val="af"/>
        <w:rPr>
          <w:rFonts w:hint="eastAsia"/>
          <w:sz w:val="32"/>
        </w:rPr>
      </w:pPr>
    </w:p>
    <w:p w:rsidR="0092764F" w:rsidRPr="00170193" w:rsidRDefault="0092764F" w:rsidP="0092764F">
      <w:pPr>
        <w:pStyle w:val="afd"/>
        <w:rPr>
          <w:rFonts w:hint="eastAsia"/>
          <w:sz w:val="28"/>
        </w:rPr>
      </w:pPr>
      <w:r w:rsidRPr="00170193">
        <w:rPr>
          <w:rFonts w:hint="eastAsia"/>
          <w:sz w:val="28"/>
        </w:rPr>
        <w:t>正本：</w:t>
      </w:r>
      <w:bookmarkStart w:id="11" w:name="正本"/>
      <w:bookmarkEnd w:id="11"/>
      <w:r w:rsidRPr="00170193">
        <w:rPr>
          <w:rFonts w:hint="eastAsia"/>
          <w:sz w:val="28"/>
        </w:rPr>
        <w:t>財團法人中</w:t>
      </w:r>
      <w:r w:rsidR="00547A1B" w:rsidRPr="00170193">
        <w:rPr>
          <w:rFonts w:hint="eastAsia"/>
          <w:sz w:val="28"/>
        </w:rPr>
        <w:t>衛發展</w:t>
      </w:r>
      <w:r w:rsidRPr="00170193">
        <w:rPr>
          <w:rFonts w:hint="eastAsia"/>
          <w:sz w:val="28"/>
        </w:rPr>
        <w:t>中心</w:t>
      </w:r>
    </w:p>
    <w:p w:rsidR="0092764F" w:rsidRPr="00170193" w:rsidRDefault="0092764F" w:rsidP="0092764F">
      <w:pPr>
        <w:pStyle w:val="afe"/>
        <w:rPr>
          <w:rFonts w:hint="eastAsia"/>
          <w:sz w:val="28"/>
        </w:rPr>
      </w:pPr>
      <w:r w:rsidRPr="00170193">
        <w:rPr>
          <w:rFonts w:hint="eastAsia"/>
          <w:sz w:val="28"/>
        </w:rPr>
        <w:t>副本：</w:t>
      </w:r>
      <w:bookmarkStart w:id="12" w:name="副本"/>
      <w:bookmarkEnd w:id="12"/>
    </w:p>
    <w:p w:rsidR="0092764F" w:rsidRPr="00170193" w:rsidRDefault="0092764F" w:rsidP="0092764F">
      <w:pPr>
        <w:pStyle w:val="af"/>
        <w:rPr>
          <w:rFonts w:hint="eastAsia"/>
        </w:rPr>
      </w:pPr>
    </w:p>
    <w:p w:rsidR="0092764F" w:rsidRPr="00170193" w:rsidRDefault="0092764F" w:rsidP="0092764F">
      <w:pPr>
        <w:pStyle w:val="af7"/>
        <w:rPr>
          <w:rFonts w:hint="eastAsia"/>
          <w:sz w:val="32"/>
        </w:rPr>
      </w:pPr>
      <w:r w:rsidRPr="00170193">
        <w:rPr>
          <w:rFonts w:hint="eastAsia"/>
          <w:sz w:val="32"/>
        </w:rPr>
        <w:t>○○○○</w:t>
      </w:r>
      <w:r w:rsidRPr="00170193">
        <w:rPr>
          <w:noProof/>
          <w:sz w:val="32"/>
        </w:rPr>
        <w:pict>
          <v:group id="_x0000_s1941" style="position:absolute;left:0;text-align:left;margin-left:-31.85pt;margin-top:0;width:12.75pt;height:700.25pt;z-index:45;mso-position-horizontal-relative:text;mso-position-vertical-relative:text" coordorigin="781,1418" coordsize="255,14005" o:allowincell="f">
            <v:shape id="_x0000_s1942" type="#_x0000_t202" style="position:absolute;left:788;top:5468;width:220;height:369;visibility:visible" filled="f" stroked="f" strokeweight="1pt">
              <v:textbox style="mso-next-textbox:#_x0000_s1942" inset="0,0,0,0">
                <w:txbxContent>
                  <w:p w:rsidR="0092764F" w:rsidRDefault="0092764F" w:rsidP="0092764F">
                    <w:pPr>
                      <w:pStyle w:val="ac"/>
                      <w:tabs>
                        <w:tab w:val="clear" w:pos="4153"/>
                        <w:tab w:val="clear" w:pos="8306"/>
                      </w:tabs>
                      <w:snapToGrid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裝</w:t>
                    </w:r>
                  </w:p>
                </w:txbxContent>
              </v:textbox>
            </v:shape>
            <v:line id="_x0000_s1943" style="position:absolute;visibility:visible" from="881,1418" to="881,5500" strokeweight="1pt">
              <v:stroke dashstyle="1 1" endcap="round"/>
            </v:line>
            <v:line id="_x0000_s1944" style="position:absolute;visibility:visible" from="881,5810" to="881,8248" strokeweight="1pt">
              <v:stroke dashstyle="1 1" endcap="round"/>
            </v:line>
            <v:line id="_x0000_s1945" style="position:absolute;visibility:visible" from="879,8498" to="879,10936" strokeweight="1pt">
              <v:stroke dashstyle="1 1" endcap="round"/>
            </v:line>
            <v:line id="_x0000_s1946" style="position:absolute;flip:x;visibility:visible" from="881,11228" to="881,15423" strokeweight="1pt">
              <v:stroke dashstyle="1 1" endcap="round"/>
            </v:line>
            <v:shape id="_x0000_s1947" type="#_x0000_t202" style="position:absolute;left:781;top:8183;width:220;height:369;visibility:visible" filled="f" stroked="f" strokeweight="1pt">
              <v:textbox style="mso-next-textbox:#_x0000_s1947" inset="0,0,0,0">
                <w:txbxContent>
                  <w:p w:rsidR="0092764F" w:rsidRDefault="0092764F" w:rsidP="0092764F">
                    <w:pPr>
                      <w:pStyle w:val="ac"/>
                      <w:tabs>
                        <w:tab w:val="clear" w:pos="4153"/>
                        <w:tab w:val="clear" w:pos="8306"/>
                      </w:tabs>
                      <w:snapToGrid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訂</w:t>
                    </w:r>
                  </w:p>
                </w:txbxContent>
              </v:textbox>
            </v:shape>
            <v:shape id="_x0000_s1948" type="#_x0000_t202" style="position:absolute;left:816;top:10898;width:220;height:369;visibility:visible" filled="f" stroked="f" strokeweight="1pt">
              <v:textbox style="mso-next-textbox:#_x0000_s1948" inset="0,0,0,0">
                <w:txbxContent>
                  <w:p w:rsidR="0092764F" w:rsidRDefault="0092764F" w:rsidP="0092764F">
                    <w:pPr>
                      <w:pStyle w:val="ac"/>
                      <w:tabs>
                        <w:tab w:val="clear" w:pos="4153"/>
                        <w:tab w:val="clear" w:pos="8306"/>
                      </w:tabs>
                      <w:snapToGrid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線</w:t>
                    </w:r>
                  </w:p>
                </w:txbxContent>
              </v:textbox>
            </v:shape>
            <w10:wrap type="topAndBottom"/>
            <w10:anchorlock/>
          </v:group>
        </w:pict>
      </w:r>
      <w:r w:rsidRPr="00170193">
        <w:rPr>
          <w:noProof/>
          <w:sz w:val="32"/>
        </w:rPr>
        <w:pict>
          <v:shape id="_x0000_s1937" type="#_x0000_t202" style="position:absolute;left:0;text-align:left;margin-left:.1pt;margin-top:-34.75pt;width:50.15pt;height:36pt;z-index:41;visibility:hidden;mso-position-horizontal-relative:text;mso-position-vertical-relative:text" o:allowincell="f" filled="f" strokecolor="red">
            <v:textbox style="mso-next-textbox:#_x0000_s1937" inset="0,2mm,0,2mm">
              <w:txbxContent>
                <w:p w:rsidR="0092764F" w:rsidRDefault="0092764F" w:rsidP="0092764F">
                  <w:pPr>
                    <w:snapToGrid w:val="0"/>
                    <w:jc w:val="center"/>
                    <w:rPr>
                      <w:rFonts w:hint="eastAsia"/>
                      <w:color w:val="FF0000"/>
                      <w:sz w:val="32"/>
                    </w:rPr>
                  </w:pPr>
                  <w:r>
                    <w:rPr>
                      <w:rFonts w:hint="eastAsia"/>
                      <w:color w:val="FF0000"/>
                      <w:sz w:val="32"/>
                    </w:rPr>
                    <w:t>副本</w:t>
                  </w:r>
                </w:p>
              </w:txbxContent>
            </v:textbox>
            <w10:anchorlock/>
          </v:shape>
        </w:pict>
      </w:r>
      <w:r w:rsidRPr="00170193">
        <w:rPr>
          <w:noProof/>
          <w:sz w:val="32"/>
        </w:rPr>
        <w:pict>
          <v:shape id="_x0000_s1940" type="#_x0000_t202" style="position:absolute;left:0;text-align:left;margin-left:-.75pt;margin-top:704.2pt;width:174.85pt;height:42.8pt;z-index:44;visibility:hidden;mso-position-horizontal-relative:text;mso-position-vertical-relative:text" o:allowincell="f" filled="f" stroked="f">
            <v:textbox style="mso-next-textbox:#_x0000_s1940" inset="0,0,0,0">
              <w:txbxContent>
                <w:p w:rsidR="0092764F" w:rsidRDefault="0092764F" w:rsidP="0092764F">
                  <w:pPr>
                    <w:ind w:left="540" w:hanging="540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檔名：</w:t>
                  </w:r>
                </w:p>
              </w:txbxContent>
            </v:textbox>
            <w10:wrap type="topAndBottom"/>
            <w10:anchorlock/>
          </v:shape>
        </w:pict>
      </w:r>
      <w:r w:rsidRPr="00170193">
        <w:rPr>
          <w:noProof/>
          <w:sz w:val="32"/>
        </w:rPr>
        <w:pict>
          <v:shape id="_x0000_s1938" type="#_x0000_t202" style="position:absolute;left:0;text-align:left;margin-left:0;margin-top:-35pt;width:50.15pt;height:36pt;z-index:42;visibility:hidden;mso-position-horizontal-relative:text;mso-position-vertical-relative:text" o:allowincell="f" filled="f" strokecolor="red">
            <v:textbox style="mso-next-textbox:#_x0000_s1938" inset="0,2mm,0,2mm">
              <w:txbxContent>
                <w:p w:rsidR="0092764F" w:rsidRDefault="0092764F" w:rsidP="0092764F">
                  <w:pPr>
                    <w:snapToGrid w:val="0"/>
                    <w:jc w:val="center"/>
                    <w:rPr>
                      <w:rFonts w:hint="eastAsia"/>
                      <w:color w:val="FF0000"/>
                      <w:sz w:val="32"/>
                    </w:rPr>
                  </w:pPr>
                  <w:r>
                    <w:rPr>
                      <w:rFonts w:hint="eastAsia"/>
                      <w:color w:val="FF0000"/>
                      <w:sz w:val="32"/>
                    </w:rPr>
                    <w:t>正本</w:t>
                  </w:r>
                </w:p>
              </w:txbxContent>
            </v:textbox>
            <w10:anchorlock/>
          </v:shape>
        </w:pict>
      </w:r>
      <w:r w:rsidRPr="00170193">
        <w:rPr>
          <w:noProof/>
          <w:sz w:val="32"/>
        </w:rPr>
        <w:pict>
          <v:shape id="_x0000_s1939" type="#_x0000_t202" style="position:absolute;left:0;text-align:left;margin-left:0;margin-top:-31pt;width:108pt;height:30.9pt;z-index:43;visibility:hidden;mso-position-horizontal-relative:text;mso-position-vertical-relative:text" o:allowincell="f" strokecolor="red">
            <v:textbox style="mso-next-textbox:#_x0000_s1939" inset="1mm,2mm,1mm,2mm">
              <w:txbxContent>
                <w:p w:rsidR="0092764F" w:rsidRDefault="0092764F" w:rsidP="0092764F">
                  <w:pPr>
                    <w:snapToGrid w:val="0"/>
                    <w:jc w:val="distribute"/>
                    <w:rPr>
                      <w:rFonts w:hint="eastAsia"/>
                      <w:color w:val="FF0000"/>
                      <w:kern w:val="0"/>
                      <w:sz w:val="28"/>
                    </w:rPr>
                  </w:pPr>
                  <w:r>
                    <w:rPr>
                      <w:rFonts w:hint="eastAsia"/>
                      <w:color w:val="FF0000"/>
                      <w:kern w:val="0"/>
                      <w:sz w:val="28"/>
                    </w:rPr>
                    <w:t>抄本暨發文清單</w:t>
                  </w:r>
                </w:p>
              </w:txbxContent>
            </v:textbox>
            <w10:anchorlock/>
          </v:shape>
        </w:pict>
      </w:r>
      <w:r w:rsidRPr="00170193">
        <w:rPr>
          <w:noProof/>
          <w:sz w:val="32"/>
        </w:rPr>
        <w:pict>
          <v:shape id="_x0000_s1934" type="#_x0000_t202" style="position:absolute;left:0;text-align:left;margin-left:335.65pt;margin-top:-44pt;width:105.4pt;height:28.35pt;z-index:38;visibility:hidden;mso-position-horizontal-relative:page;mso-position-vertical-relative:text" o:allowincell="f">
            <v:textbox style="mso-next-textbox:#_x0000_s1934">
              <w:txbxContent>
                <w:p w:rsidR="0092764F" w:rsidRDefault="0092764F" w:rsidP="0092764F">
                  <w:r>
                    <w:rPr>
                      <w:rFonts w:hint="eastAsia"/>
                    </w:rPr>
                    <w:t>部長何美玥</w:t>
                  </w:r>
                </w:p>
              </w:txbxContent>
            </v:textbox>
            <w10:wrap anchorx="page"/>
            <w10:anchorlock/>
          </v:shape>
        </w:pict>
      </w:r>
      <w:r w:rsidRPr="00170193">
        <w:rPr>
          <w:noProof/>
          <w:sz w:val="32"/>
        </w:rPr>
        <w:pict>
          <v:shape id="_x0000_s1936" type="#_x0000_t202" style="position:absolute;left:0;text-align:left;margin-left:222.65pt;margin-top:-44pt;width:113.4pt;height:28.35pt;z-index:40;visibility:hidden;mso-position-horizontal-relative:page;mso-position-vertical-relative:text" o:allowincell="f">
            <v:textbox style="mso-next-textbox:#_x0000_s1936">
              <w:txbxContent>
                <w:p w:rsidR="0092764F" w:rsidRDefault="0092764F" w:rsidP="0092764F">
                  <w:pPr>
                    <w:rPr>
                      <w:rFonts w:ascii="標楷體"/>
                    </w:rPr>
                  </w:pPr>
                  <w:r>
                    <w:rPr>
                      <w:rFonts w:ascii="標楷體" w:hint="eastAsia"/>
                    </w:rPr>
                    <w:t>函;函</w:t>
                  </w:r>
                </w:p>
              </w:txbxContent>
            </v:textbox>
            <w10:wrap anchorx="page"/>
            <w10:anchorlock/>
          </v:shape>
        </w:pict>
      </w:r>
      <w:r w:rsidRPr="00170193">
        <w:rPr>
          <w:noProof/>
          <w:sz w:val="32"/>
        </w:rPr>
        <w:pict>
          <v:shape id="_x0000_s1935" type="#_x0000_t202" style="position:absolute;left:0;text-align:left;margin-left:340.05pt;margin-top:706.1pt;width:113.4pt;height:28.35pt;z-index:39;visibility:hidden;mso-position-horizontal-relative:text;mso-position-vertical-relative:text" o:allowincell="f" filled="f">
            <v:stroke dashstyle="1 1" endcap="round"/>
            <v:textbox style="mso-next-textbox:#_x0000_s1935" inset=",.3mm,,.3mm">
              <w:txbxContent>
                <w:p w:rsidR="0092764F" w:rsidRDefault="0092764F" w:rsidP="0092764F">
                  <w:pPr>
                    <w:snapToGrid w:val="0"/>
                    <w:spacing w:line="480" w:lineRule="exact"/>
                    <w:jc w:val="distribute"/>
                    <w:rPr>
                      <w:rFonts w:hint="eastAsia"/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貼條碼</w:t>
                  </w:r>
                </w:p>
              </w:txbxContent>
            </v:textbox>
            <w10:anchorlock/>
          </v:shape>
        </w:pict>
      </w:r>
      <w:r w:rsidRPr="00170193">
        <w:rPr>
          <w:rFonts w:hint="eastAsia"/>
          <w:sz w:val="32"/>
        </w:rPr>
        <w:t>股份有限公司（蓋印）</w:t>
      </w:r>
    </w:p>
    <w:p w:rsidR="0092764F" w:rsidRPr="00170193" w:rsidRDefault="0092764F" w:rsidP="0092764F">
      <w:pPr>
        <w:pStyle w:val="af7"/>
        <w:rPr>
          <w:rFonts w:hint="eastAsia"/>
          <w:sz w:val="32"/>
        </w:rPr>
      </w:pPr>
      <w:r w:rsidRPr="00170193">
        <w:rPr>
          <w:rFonts w:hint="eastAsia"/>
          <w:sz w:val="32"/>
        </w:rPr>
        <w:t>負責人：○○○○○○（蓋印）</w:t>
      </w:r>
    </w:p>
    <w:p w:rsidR="004D1E04" w:rsidRPr="00170193" w:rsidRDefault="004D1E04" w:rsidP="0092764F">
      <w:pPr>
        <w:pStyle w:val="afd"/>
        <w:rPr>
          <w:rFonts w:hint="eastAsia"/>
        </w:rPr>
      </w:pPr>
    </w:p>
    <w:sectPr w:rsidR="004D1E04" w:rsidRPr="00170193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81C" w:rsidRDefault="0051381C">
      <w:r>
        <w:separator/>
      </w:r>
    </w:p>
  </w:endnote>
  <w:endnote w:type="continuationSeparator" w:id="0">
    <w:p w:rsidR="0051381C" w:rsidRDefault="0051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E04" w:rsidRDefault="004D1E04">
    <w:pPr>
      <w:pStyle w:val="ac"/>
      <w:framePr w:wrap="around" w:vAnchor="text" w:hAnchor="margin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rFonts w:hint="eastAsia"/>
        <w:noProof/>
      </w:rPr>
      <w:t>一</w:t>
    </w:r>
    <w:r>
      <w:rPr>
        <w:rStyle w:val="ad"/>
      </w:rPr>
      <w:fldChar w:fldCharType="end"/>
    </w:r>
  </w:p>
  <w:p w:rsidR="004D1E04" w:rsidRDefault="004D1E04">
    <w:pPr>
      <w:pStyle w:val="ac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E04" w:rsidRDefault="004D1E04">
    <w:pPr>
      <w:pStyle w:val="ac"/>
      <w:ind w:firstLine="360"/>
      <w:rPr>
        <w:rFonts w:hint="eastAsia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0;margin-top:4.75pt;width:123.35pt;height:16.1pt;z-index:1;mso-position-horizontal:center;mso-position-horizontal-relative:margin" o:allowincell="f" stroked="f">
          <v:textbox style="mso-next-textbox:#_x0000_s2059" inset="0,0,0,0">
            <w:txbxContent>
              <w:p w:rsidR="004D1E04" w:rsidRDefault="004D1E04">
                <w:pPr>
                  <w:snapToGrid w:val="0"/>
                  <w:jc w:val="center"/>
                  <w:rPr>
                    <w:rFonts w:ascii="標楷體" w:hint="eastAsia"/>
                    <w:sz w:val="20"/>
                  </w:rPr>
                </w:pPr>
                <w:r>
                  <w:rPr>
                    <w:rFonts w:ascii="標楷體" w:hint="eastAsia"/>
                    <w:sz w:val="20"/>
                  </w:rPr>
                  <w:t>第</w:t>
                </w:r>
                <w:r>
                  <w:rPr>
                    <w:rFonts w:ascii="標楷體"/>
                    <w:sz w:val="20"/>
                  </w:rPr>
                  <w:fldChar w:fldCharType="begin"/>
                </w:r>
                <w:r>
                  <w:rPr>
                    <w:rFonts w:ascii="標楷體"/>
                    <w:sz w:val="20"/>
                  </w:rPr>
                  <w:instrText xml:space="preserve"> PAGE </w:instrText>
                </w:r>
                <w:r>
                  <w:rPr>
                    <w:rFonts w:ascii="標楷體"/>
                    <w:sz w:val="20"/>
                  </w:rPr>
                  <w:fldChar w:fldCharType="separate"/>
                </w:r>
                <w:r w:rsidR="00F62C5D">
                  <w:rPr>
                    <w:rFonts w:ascii="標楷體"/>
                    <w:noProof/>
                    <w:sz w:val="20"/>
                  </w:rPr>
                  <w:t>1</w:t>
                </w:r>
                <w:r>
                  <w:rPr>
                    <w:rFonts w:ascii="標楷體"/>
                    <w:sz w:val="20"/>
                  </w:rPr>
                  <w:fldChar w:fldCharType="end"/>
                </w:r>
                <w:r>
                  <w:rPr>
                    <w:rFonts w:ascii="標楷體" w:hint="eastAsia"/>
                    <w:sz w:val="20"/>
                  </w:rPr>
                  <w:t>頁（共</w:t>
                </w:r>
                <w:r>
                  <w:rPr>
                    <w:rStyle w:val="ad"/>
                    <w:rFonts w:ascii="標楷體"/>
                    <w:sz w:val="20"/>
                  </w:rPr>
                  <w:fldChar w:fldCharType="begin"/>
                </w:r>
                <w:r>
                  <w:rPr>
                    <w:rStyle w:val="ad"/>
                    <w:rFonts w:ascii="標楷體"/>
                    <w:sz w:val="20"/>
                  </w:rPr>
                  <w:instrText xml:space="preserve"> NUMPAGES </w:instrText>
                </w:r>
                <w:r>
                  <w:rPr>
                    <w:rStyle w:val="ad"/>
                    <w:rFonts w:ascii="標楷體"/>
                    <w:sz w:val="20"/>
                  </w:rPr>
                  <w:fldChar w:fldCharType="separate"/>
                </w:r>
                <w:r w:rsidR="00F62C5D">
                  <w:rPr>
                    <w:rStyle w:val="ad"/>
                    <w:rFonts w:ascii="標楷體"/>
                    <w:noProof/>
                    <w:sz w:val="20"/>
                  </w:rPr>
                  <w:t>1</w:t>
                </w:r>
                <w:r>
                  <w:rPr>
                    <w:rStyle w:val="ad"/>
                    <w:rFonts w:ascii="標楷體"/>
                    <w:sz w:val="20"/>
                  </w:rPr>
                  <w:fldChar w:fldCharType="end"/>
                </w:r>
                <w:r>
                  <w:rPr>
                    <w:rFonts w:ascii="標楷體" w:hint="eastAsia"/>
                    <w:sz w:val="20"/>
                  </w:rPr>
                  <w:t>頁）</w:t>
                </w:r>
              </w:p>
            </w:txbxContent>
          </v:textbox>
          <w10:wrap anchorx="margin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81C" w:rsidRDefault="0051381C">
      <w:r>
        <w:separator/>
      </w:r>
    </w:p>
  </w:footnote>
  <w:footnote w:type="continuationSeparator" w:id="0">
    <w:p w:rsidR="0051381C" w:rsidRDefault="00513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E04" w:rsidRDefault="004D1E04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D1E04" w:rsidRDefault="004D1E04">
    <w:pPr>
      <w:pStyle w:val="a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E04" w:rsidRDefault="004D1E04">
    <w:pPr>
      <w:pStyle w:val="ae"/>
      <w:rPr>
        <w:rFonts w:hint="eastAsia"/>
        <w:sz w:val="24"/>
      </w:rPr>
    </w:pPr>
    <w:r>
      <w:rPr>
        <w:rFonts w:hint="eastAsia"/>
        <w:sz w:val="24"/>
      </w:rPr>
      <w:t>廠商</w:t>
    </w:r>
    <w:r w:rsidR="0034619C">
      <w:rPr>
        <w:rFonts w:hint="eastAsia"/>
        <w:sz w:val="24"/>
      </w:rPr>
      <w:t>展延簽約</w:t>
    </w:r>
    <w:r>
      <w:rPr>
        <w:rFonts w:hint="eastAsia"/>
        <w:sz w:val="24"/>
      </w:rPr>
      <w:t>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F508A"/>
    <w:multiLevelType w:val="hybridMultilevel"/>
    <w:tmpl w:val="2E640996"/>
    <w:lvl w:ilvl="0" w:tplc="99E20F4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C6B4718"/>
    <w:multiLevelType w:val="hybridMultilevel"/>
    <w:tmpl w:val="F5602CD6"/>
    <w:lvl w:ilvl="0" w:tplc="66A42D2A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" w15:restartNumberingAfterBreak="0">
    <w:nsid w:val="55487DC4"/>
    <w:multiLevelType w:val="singleLevel"/>
    <w:tmpl w:val="1B70D710"/>
    <w:lvl w:ilvl="0">
      <w:start w:val="1"/>
      <w:numFmt w:val="taiwaneseCountingThousand"/>
      <w:lvlText w:val="%1、"/>
      <w:lvlJc w:val="left"/>
      <w:pPr>
        <w:tabs>
          <w:tab w:val="num" w:pos="1264"/>
        </w:tabs>
        <w:ind w:left="1264" w:hanging="810"/>
      </w:pPr>
      <w:rPr>
        <w:rFonts w:hint="eastAsia"/>
      </w:rPr>
    </w:lvl>
  </w:abstractNum>
  <w:abstractNum w:abstractNumId="3" w15:restartNumberingAfterBreak="0">
    <w:nsid w:val="5847606D"/>
    <w:multiLevelType w:val="multilevel"/>
    <w:tmpl w:val="44C21C8E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32"/>
        <w:u w:val="none"/>
        <w:vertAlign w:val="baseline"/>
        <w:em w:val="none"/>
      </w:rPr>
    </w:lvl>
    <w:lvl w:ilvl="1">
      <w:start w:val="1"/>
      <w:numFmt w:val="taiwaneseCountingThousand"/>
      <w:suff w:val="nothing"/>
      <w:lvlText w:val="(%2)"/>
      <w:lvlJc w:val="left"/>
      <w:pPr>
        <w:ind w:left="1276" w:hanging="539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u w:val="none"/>
        <w:vertAlign w:val="baseline"/>
        <w:em w:val="none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32"/>
        <w:u w:val="none"/>
        <w:vertAlign w:val="baseline"/>
        <w:em w:val="none"/>
      </w:rPr>
    </w:lvl>
    <w:lvl w:ilvl="3">
      <w:start w:val="1"/>
      <w:numFmt w:val="decimalFullWidth"/>
      <w:suff w:val="nothing"/>
      <w:lvlText w:val="(%4)"/>
      <w:lvlJc w:val="left"/>
      <w:pPr>
        <w:ind w:left="1928" w:hanging="54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32"/>
        <w:u w:val="none"/>
        <w:vertAlign w:val="baseline"/>
        <w:em w:val="none"/>
      </w:rPr>
    </w:lvl>
    <w:lvl w:ilvl="4">
      <w:start w:val="1"/>
      <w:numFmt w:val="ideographTraditional"/>
      <w:suff w:val="nothing"/>
      <w:lvlText w:val="%5、"/>
      <w:lvlJc w:val="left"/>
      <w:pPr>
        <w:ind w:left="2240" w:hanging="635"/>
      </w:pPr>
      <w:rPr>
        <w:rFonts w:ascii="標楷體" w:eastAsia="標楷體" w:hint="eastAsia"/>
        <w:b w:val="0"/>
        <w:i w:val="0"/>
        <w:sz w:val="32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7C0B077C"/>
    <w:multiLevelType w:val="hybridMultilevel"/>
    <w:tmpl w:val="22C0A75C"/>
    <w:lvl w:ilvl="0" w:tplc="7444E30E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doNotCompress"/>
  <w:hdrShapeDefaults>
    <o:shapedefaults v:ext="edit" spidmax="2060" fill="f" fillcolor="white" stroke="f">
      <v:fill color="white" on="f"/>
      <v:stroke on="f"/>
      <v:textbox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NewDocFlag" w:val="93newdoc"/>
    <w:docVar w:name="SaveDraftToDoc" w:val="1"/>
    <w:docVar w:name="SaveStatus" w:val="1"/>
    <w:docVar w:name="密等" w:val="1000"/>
    <w:docVar w:name="速別" w:val="100"/>
    <w:docVar w:name="創稿人" w:val="王昱凱"/>
    <w:docVar w:name="單位發文" w:val="0"/>
    <w:docVar w:name="電子交換方式" w:val="1000"/>
    <w:docVar w:name="範本名稱" w:val="1;函"/>
    <w:docVar w:name="聯絡方式" w:val="0001"/>
    <w:docVar w:name="簽辦方式" w:val="---無---"/>
  </w:docVars>
  <w:rsids>
    <w:rsidRoot w:val="00071AB9"/>
    <w:rsid w:val="00045B08"/>
    <w:rsid w:val="00054D81"/>
    <w:rsid w:val="00071AB9"/>
    <w:rsid w:val="0008047E"/>
    <w:rsid w:val="000A692B"/>
    <w:rsid w:val="00170193"/>
    <w:rsid w:val="00190448"/>
    <w:rsid w:val="002463BE"/>
    <w:rsid w:val="00287D26"/>
    <w:rsid w:val="002A464B"/>
    <w:rsid w:val="002B79CF"/>
    <w:rsid w:val="002C799F"/>
    <w:rsid w:val="0030789B"/>
    <w:rsid w:val="00312A33"/>
    <w:rsid w:val="0034619C"/>
    <w:rsid w:val="003765EE"/>
    <w:rsid w:val="003B4D7F"/>
    <w:rsid w:val="003E2497"/>
    <w:rsid w:val="00405666"/>
    <w:rsid w:val="00451251"/>
    <w:rsid w:val="004519BF"/>
    <w:rsid w:val="00471D78"/>
    <w:rsid w:val="004847E3"/>
    <w:rsid w:val="004B156B"/>
    <w:rsid w:val="004B55C6"/>
    <w:rsid w:val="004D1E04"/>
    <w:rsid w:val="004F499F"/>
    <w:rsid w:val="0051381C"/>
    <w:rsid w:val="00547A1B"/>
    <w:rsid w:val="0055666F"/>
    <w:rsid w:val="005566F5"/>
    <w:rsid w:val="00561003"/>
    <w:rsid w:val="00562513"/>
    <w:rsid w:val="005B72E3"/>
    <w:rsid w:val="005C46E4"/>
    <w:rsid w:val="006349E5"/>
    <w:rsid w:val="006766EA"/>
    <w:rsid w:val="00724F31"/>
    <w:rsid w:val="007250A8"/>
    <w:rsid w:val="00730BD8"/>
    <w:rsid w:val="00766702"/>
    <w:rsid w:val="0079657F"/>
    <w:rsid w:val="007A7127"/>
    <w:rsid w:val="007B3044"/>
    <w:rsid w:val="00845874"/>
    <w:rsid w:val="008A6958"/>
    <w:rsid w:val="0092764F"/>
    <w:rsid w:val="00947C70"/>
    <w:rsid w:val="00987129"/>
    <w:rsid w:val="00992BEB"/>
    <w:rsid w:val="00A04D5E"/>
    <w:rsid w:val="00A15C80"/>
    <w:rsid w:val="00A1785C"/>
    <w:rsid w:val="00A35791"/>
    <w:rsid w:val="00AA53CB"/>
    <w:rsid w:val="00AE6BD0"/>
    <w:rsid w:val="00BA5F60"/>
    <w:rsid w:val="00BB55ED"/>
    <w:rsid w:val="00BC050F"/>
    <w:rsid w:val="00BF1D38"/>
    <w:rsid w:val="00BF438E"/>
    <w:rsid w:val="00C3192D"/>
    <w:rsid w:val="00C64B70"/>
    <w:rsid w:val="00CF12B8"/>
    <w:rsid w:val="00D51846"/>
    <w:rsid w:val="00D953B6"/>
    <w:rsid w:val="00E113F7"/>
    <w:rsid w:val="00E608F9"/>
    <w:rsid w:val="00E716DA"/>
    <w:rsid w:val="00EA062F"/>
    <w:rsid w:val="00EE5EC1"/>
    <w:rsid w:val="00F33F01"/>
    <w:rsid w:val="00F62C5D"/>
    <w:rsid w:val="00FB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6789CE5E-CAFE-4DFF-9202-77EB85EF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公文(承辦單位)"/>
    <w:basedOn w:val="a0"/>
    <w:pPr>
      <w:widowControl/>
      <w:snapToGrid w:val="0"/>
      <w:textAlignment w:val="baseline"/>
    </w:pPr>
    <w:rPr>
      <w:noProof/>
      <w:kern w:val="0"/>
    </w:rPr>
  </w:style>
  <w:style w:type="paragraph" w:customStyle="1" w:styleId="a5">
    <w:name w:val="行文機關"/>
    <w:basedOn w:val="a0"/>
    <w:pPr>
      <w:snapToGrid w:val="0"/>
      <w:spacing w:line="300" w:lineRule="exact"/>
      <w:ind w:left="8959" w:hanging="8959"/>
    </w:pPr>
    <w:rPr>
      <w:sz w:val="28"/>
    </w:rPr>
  </w:style>
  <w:style w:type="paragraph" w:customStyle="1" w:styleId="a6">
    <w:name w:val="密等"/>
    <w:basedOn w:val="a0"/>
    <w:pPr>
      <w:snapToGrid w:val="0"/>
      <w:spacing w:line="280" w:lineRule="exact"/>
    </w:pPr>
  </w:style>
  <w:style w:type="paragraph" w:customStyle="1" w:styleId="a7">
    <w:name w:val="主旨"/>
    <w:basedOn w:val="a0"/>
    <w:pPr>
      <w:snapToGrid w:val="0"/>
      <w:ind w:left="964" w:hanging="964"/>
      <w:jc w:val="both"/>
    </w:pPr>
    <w:rPr>
      <w:sz w:val="32"/>
    </w:rPr>
  </w:style>
  <w:style w:type="paragraph" w:customStyle="1" w:styleId="a8">
    <w:name w:val="速別"/>
    <w:basedOn w:val="a0"/>
    <w:pPr>
      <w:snapToGrid w:val="0"/>
      <w:spacing w:line="280" w:lineRule="exact"/>
      <w:ind w:left="697" w:hanging="697"/>
      <w:jc w:val="both"/>
    </w:pPr>
  </w:style>
  <w:style w:type="paragraph" w:customStyle="1" w:styleId="a9">
    <w:name w:val="地名"/>
    <w:basedOn w:val="a0"/>
    <w:pPr>
      <w:snapToGrid w:val="0"/>
    </w:pPr>
    <w:rPr>
      <w:sz w:val="28"/>
    </w:rPr>
  </w:style>
  <w:style w:type="paragraph" w:customStyle="1" w:styleId="aa">
    <w:name w:val="公文(檔號)"/>
    <w:basedOn w:val="a0"/>
    <w:pPr>
      <w:widowControl/>
      <w:textAlignment w:val="baseline"/>
    </w:pPr>
    <w:rPr>
      <w:noProof/>
      <w:color w:val="FF0000"/>
      <w:kern w:val="0"/>
    </w:rPr>
  </w:style>
  <w:style w:type="paragraph" w:customStyle="1" w:styleId="ab">
    <w:name w:val="公文(敬會)"/>
    <w:basedOn w:val="a0"/>
    <w:next w:val="a0"/>
    <w:pPr>
      <w:widowControl/>
      <w:adjustRightInd w:val="0"/>
      <w:snapToGrid w:val="0"/>
      <w:ind w:left="720" w:hanging="720"/>
      <w:textAlignment w:val="baseline"/>
    </w:pPr>
    <w:rPr>
      <w:noProof/>
      <w:kern w:val="0"/>
    </w:rPr>
  </w:style>
  <w:style w:type="paragraph" w:styleId="ac">
    <w:name w:val="foot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d">
    <w:name w:val="page number"/>
    <w:basedOn w:val="a1"/>
  </w:style>
  <w:style w:type="paragraph" w:styleId="ae">
    <w:name w:val="head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">
    <w:name w:val="批示欄位"/>
    <w:basedOn w:val="a0"/>
    <w:pPr>
      <w:widowControl/>
      <w:snapToGrid w:val="0"/>
      <w:spacing w:line="320" w:lineRule="exact"/>
      <w:textAlignment w:val="baseline"/>
    </w:pPr>
    <w:rPr>
      <w:noProof/>
      <w:kern w:val="0"/>
    </w:rPr>
  </w:style>
  <w:style w:type="paragraph" w:customStyle="1" w:styleId="af0">
    <w:name w:val="機關名稱"/>
    <w:basedOn w:val="a0"/>
    <w:pPr>
      <w:snapToGrid w:val="0"/>
    </w:pPr>
    <w:rPr>
      <w:sz w:val="44"/>
    </w:rPr>
  </w:style>
  <w:style w:type="paragraph" w:customStyle="1" w:styleId="af1">
    <w:name w:val="本文卷處理方式"/>
    <w:basedOn w:val="a0"/>
    <w:pPr>
      <w:spacing w:line="280" w:lineRule="exact"/>
    </w:pPr>
  </w:style>
  <w:style w:type="paragraph" w:styleId="af2">
    <w:name w:val="Body Text Indent"/>
    <w:basedOn w:val="a0"/>
    <w:pPr>
      <w:spacing w:line="240" w:lineRule="exact"/>
      <w:ind w:left="600" w:hangingChars="300" w:hanging="600"/>
    </w:pPr>
    <w:rPr>
      <w:sz w:val="20"/>
    </w:rPr>
  </w:style>
  <w:style w:type="paragraph" w:customStyle="1" w:styleId="af3">
    <w:name w:val="發文日期"/>
    <w:basedOn w:val="a6"/>
  </w:style>
  <w:style w:type="paragraph" w:customStyle="1" w:styleId="af4">
    <w:name w:val="發文字號"/>
    <w:basedOn w:val="a0"/>
    <w:pPr>
      <w:snapToGrid w:val="0"/>
      <w:spacing w:line="280" w:lineRule="exact"/>
    </w:pPr>
  </w:style>
  <w:style w:type="paragraph" w:customStyle="1" w:styleId="af5">
    <w:name w:val="附件"/>
    <w:basedOn w:val="a0"/>
    <w:pPr>
      <w:snapToGrid w:val="0"/>
      <w:spacing w:line="280" w:lineRule="exact"/>
      <w:ind w:left="697" w:hanging="697"/>
    </w:pPr>
  </w:style>
  <w:style w:type="paragraph" w:customStyle="1" w:styleId="a">
    <w:name w:val="分項段落"/>
    <w:basedOn w:val="a0"/>
    <w:pPr>
      <w:widowControl/>
      <w:numPr>
        <w:numId w:val="5"/>
      </w:numPr>
      <w:wordWrap w:val="0"/>
      <w:snapToGrid w:val="0"/>
      <w:jc w:val="both"/>
      <w:textAlignment w:val="baseline"/>
    </w:pPr>
    <w:rPr>
      <w:noProof/>
      <w:kern w:val="0"/>
      <w:sz w:val="32"/>
    </w:rPr>
  </w:style>
  <w:style w:type="paragraph" w:customStyle="1" w:styleId="af6">
    <w:name w:val="說明辦法首行"/>
    <w:basedOn w:val="a0"/>
    <w:pPr>
      <w:kinsoku w:val="0"/>
      <w:adjustRightInd w:val="0"/>
      <w:snapToGrid w:val="0"/>
      <w:ind w:left="964" w:hanging="964"/>
      <w:jc w:val="both"/>
    </w:pPr>
    <w:rPr>
      <w:sz w:val="32"/>
    </w:rPr>
  </w:style>
  <w:style w:type="paragraph" w:customStyle="1" w:styleId="af7">
    <w:name w:val="首長"/>
    <w:basedOn w:val="a7"/>
    <w:pPr>
      <w:spacing w:line="500" w:lineRule="exact"/>
    </w:pPr>
    <w:rPr>
      <w:sz w:val="36"/>
    </w:rPr>
  </w:style>
  <w:style w:type="paragraph" w:styleId="af8">
    <w:name w:val="Document Map"/>
    <w:basedOn w:val="a0"/>
    <w:semiHidden/>
    <w:pPr>
      <w:shd w:val="clear" w:color="auto" w:fill="000080"/>
    </w:pPr>
    <w:rPr>
      <w:rFonts w:ascii="Arial" w:eastAsia="新細明體" w:hAnsi="Arial"/>
    </w:rPr>
  </w:style>
  <w:style w:type="paragraph" w:customStyle="1" w:styleId="af9">
    <w:name w:val="存卷"/>
    <w:basedOn w:val="af"/>
    <w:rPr>
      <w:noProof w:val="0"/>
      <w:sz w:val="28"/>
    </w:rPr>
  </w:style>
  <w:style w:type="paragraph" w:customStyle="1" w:styleId="1">
    <w:name w:val="頁首1"/>
    <w:basedOn w:val="a0"/>
  </w:style>
  <w:style w:type="character" w:styleId="afa">
    <w:name w:val="Strong"/>
    <w:qFormat/>
    <w:rsid w:val="00561003"/>
    <w:rPr>
      <w:b/>
      <w:bCs/>
    </w:rPr>
  </w:style>
  <w:style w:type="paragraph" w:customStyle="1" w:styleId="afb">
    <w:name w:val="抄本"/>
    <w:basedOn w:val="a5"/>
  </w:style>
  <w:style w:type="paragraph" w:customStyle="1" w:styleId="afc">
    <w:name w:val="抄件"/>
    <w:basedOn w:val="afb"/>
  </w:style>
  <w:style w:type="paragraph" w:customStyle="1" w:styleId="afd">
    <w:name w:val="受文者"/>
    <w:basedOn w:val="a5"/>
    <w:pPr>
      <w:spacing w:line="240" w:lineRule="auto"/>
      <w:ind w:left="1276" w:hanging="1276"/>
    </w:pPr>
    <w:rPr>
      <w:sz w:val="32"/>
    </w:rPr>
  </w:style>
  <w:style w:type="paragraph" w:customStyle="1" w:styleId="afe">
    <w:name w:val="正副本"/>
    <w:basedOn w:val="a0"/>
    <w:pPr>
      <w:snapToGrid w:val="0"/>
      <w:spacing w:line="280" w:lineRule="exact"/>
      <w:ind w:left="697" w:hanging="697"/>
      <w:jc w:val="both"/>
    </w:pPr>
  </w:style>
  <w:style w:type="paragraph" w:customStyle="1" w:styleId="aff">
    <w:name w:val="聯絡方式"/>
    <w:basedOn w:val="a5"/>
    <w:rPr>
      <w:sz w:val="24"/>
    </w:rPr>
  </w:style>
  <w:style w:type="paragraph" w:customStyle="1" w:styleId="aff0">
    <w:name w:val="郵遞區號"/>
    <w:basedOn w:val="afd"/>
    <w:pPr>
      <w:spacing w:line="280" w:lineRule="exact"/>
    </w:pPr>
    <w:rPr>
      <w:sz w:val="24"/>
    </w:rPr>
  </w:style>
  <w:style w:type="paragraph" w:customStyle="1" w:styleId="aff1">
    <w:name w:val="地址"/>
    <w:basedOn w:val="afd"/>
    <w:pPr>
      <w:spacing w:line="280" w:lineRule="exact"/>
      <w:ind w:left="0" w:firstLine="0"/>
      <w:jc w:val="both"/>
    </w:pPr>
    <w:rPr>
      <w:sz w:val="24"/>
    </w:rPr>
  </w:style>
  <w:style w:type="paragraph" w:styleId="aff2">
    <w:name w:val="Balloon Text"/>
    <w:basedOn w:val="a0"/>
    <w:link w:val="aff3"/>
    <w:rsid w:val="00045B08"/>
    <w:rPr>
      <w:rFonts w:ascii="Calibri Light" w:eastAsia="新細明體" w:hAnsi="Calibri Light"/>
      <w:sz w:val="18"/>
      <w:szCs w:val="18"/>
    </w:rPr>
  </w:style>
  <w:style w:type="character" w:customStyle="1" w:styleId="aff3">
    <w:name w:val="註解方塊文字 字元"/>
    <w:link w:val="aff2"/>
    <w:rsid w:val="00045B08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33521;&#31119;&#36948;&#20844;&#25991;\&#20989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函.dot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>InfoDoc Technology Corporation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函</dc:title>
  <dc:subject/>
  <dc:creator>Judy</dc:creator>
  <cp:keywords/>
  <cp:lastModifiedBy>陳勇全</cp:lastModifiedBy>
  <cp:revision>2</cp:revision>
  <cp:lastPrinted>2021-01-12T05:47:00Z</cp:lastPrinted>
  <dcterms:created xsi:type="dcterms:W3CDTF">2023-09-22T06:04:00Z</dcterms:created>
  <dcterms:modified xsi:type="dcterms:W3CDTF">2023-09-22T06:04:00Z</dcterms:modified>
</cp:coreProperties>
</file>