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  <w:bookmarkStart w:id="0" w:name="_GoBack"/>
      <w:bookmarkEnd w:id="0"/>
    </w:p>
    <w:p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1" w:name="_1231320091"/>
    <w:bookmarkEnd w:id="1"/>
    <w:p w:rsidR="006B7371" w:rsidRDefault="001E3D70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5pt;height:18pt;visibility:visible;mso-wrap-style:square" o:ole="">
            <v:imagedata r:id="rId8" o:title=""/>
          </v:shape>
          <o:OLEObject Type="Embed" ProgID="Word.OpenDocumentText.12" ShapeID="物件1" DrawAspect="Content" ObjectID="_1555142043" r:id="rId9"/>
        </w:object>
      </w:r>
    </w:p>
    <w:p w:rsidR="006B7371" w:rsidRDefault="001E3D70">
      <w:pPr>
        <w:pStyle w:val="af0"/>
        <w:ind w:left="480" w:firstLine="0"/>
        <w:rPr>
          <w:rFonts w:cs="標楷體"/>
        </w:rPr>
      </w:pPr>
      <w:bookmarkStart w:id="2" w:name="受文者郵遞區號"/>
      <w:bookmarkStart w:id="3" w:name="受文者地址"/>
      <w:bookmarkEnd w:id="2"/>
      <w:bookmarkEnd w:id="3"/>
      <w:r>
        <w:rPr>
          <w:rFonts w:cs="標楷體"/>
        </w:rPr>
        <w:t>受文者：</w:t>
      </w:r>
      <w:bookmarkStart w:id="4" w:name="受文者"/>
      <w:bookmarkEnd w:id="4"/>
      <w:r>
        <w:rPr>
          <w:rFonts w:cs="標楷體"/>
        </w:rPr>
        <w:t>財團法人中國生產力中心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5" w:name="日期"/>
      <w:bookmarkEnd w:id="5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6" w:name="發文字號"/>
      <w:bookmarkEnd w:id="6"/>
      <w:r>
        <w:rPr>
          <w:sz w:val="24"/>
        </w:rPr>
        <w:t>000000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7" w:name="速別"/>
      <w:bookmarkEnd w:id="7"/>
      <w:r>
        <w:rPr>
          <w:rFonts w:cs="標楷體"/>
          <w:sz w:val="24"/>
        </w:rPr>
        <w:t>無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8" w:name="密等"/>
      <w:bookmarkEnd w:id="8"/>
      <w:r>
        <w:rPr>
          <w:rFonts w:cs="標楷體"/>
          <w:sz w:val="24"/>
        </w:rPr>
        <w:t>普通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9" w:name="附件"/>
      <w:bookmarkEnd w:id="9"/>
      <w:r>
        <w:rPr>
          <w:rFonts w:cs="標楷體"/>
          <w:sz w:val="24"/>
        </w:rPr>
        <w:t>如文</w:t>
      </w:r>
    </w:p>
    <w:p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Default="001E3D70">
      <w:pPr>
        <w:pStyle w:val="a7"/>
        <w:ind w:left="1358" w:hanging="878"/>
      </w:pPr>
      <w:r>
        <w:t>主旨：檢送本公司執行經濟部中小企業處小型企業創新研發計畫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領域</w:t>
      </w:r>
      <w:r>
        <w:t>「</w:t>
      </w:r>
      <w:r>
        <w:t>○○○○○○○○○○○</w:t>
      </w:r>
      <w:r>
        <w:t>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>
        <w:t>0Z000000</w:t>
      </w:r>
      <w:proofErr w:type="gramStart"/>
      <w:r>
        <w:rPr>
          <w:rFonts w:cs="標楷體"/>
        </w:rPr>
        <w:t>）</w:t>
      </w:r>
      <w:proofErr w:type="gramEnd"/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proofErr w:type="gramStart"/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份：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</w:t>
      </w:r>
      <w:proofErr w:type="gramStart"/>
      <w:r>
        <w:rPr>
          <w:rFonts w:ascii="標楷體" w:hAnsi="標楷體"/>
        </w:rPr>
        <w:t>分配表影本</w:t>
      </w:r>
      <w:proofErr w:type="gramEnd"/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若為聯盟案件，由主導公司代表檢附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</w:t>
      </w:r>
      <w:proofErr w:type="gramStart"/>
      <w:r>
        <w:rPr>
          <w:rFonts w:ascii="標楷體" w:hAnsi="標楷體"/>
        </w:rPr>
        <w:t>內頁影本</w:t>
      </w:r>
      <w:proofErr w:type="gramEnd"/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</w:t>
      </w:r>
      <w:r>
        <w:rPr>
          <w:rFonts w:ascii="標楷體" w:hAnsi="標楷體"/>
        </w:rPr>
        <w:t>五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 xml:space="preserve"> </w:t>
      </w:r>
      <w:proofErr w:type="gramStart"/>
      <w:r>
        <w:rPr>
          <w:rFonts w:ascii="標楷體" w:hAnsi="標楷體"/>
        </w:rPr>
        <w:t>個</w:t>
      </w:r>
      <w:proofErr w:type="gramEnd"/>
      <w:r>
        <w:rPr>
          <w:rFonts w:ascii="標楷體" w:hAnsi="標楷體"/>
        </w:rPr>
        <w:t>資同意書正本。</w:t>
      </w:r>
      <w:r>
        <w:rPr>
          <w:rFonts w:ascii="標楷體" w:hAnsi="標楷體"/>
        </w:rPr>
        <w:t xml:space="preserve"> 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專戶帳號</w:t>
      </w:r>
      <w:r>
        <w:rPr>
          <w:rFonts w:ascii="標楷體" w:hAnsi="標楷體"/>
        </w:rPr>
        <w:t>000000000000)</w:t>
      </w:r>
    </w:p>
    <w:p w:rsidR="006B7371" w:rsidRDefault="006B7371">
      <w:pPr>
        <w:pStyle w:val="a"/>
        <w:numPr>
          <w:ilvl w:val="0"/>
          <w:numId w:val="0"/>
        </w:numPr>
        <w:ind w:left="880" w:hanging="640"/>
      </w:pPr>
    </w:p>
    <w:p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財團法人中國生產力中心</w:t>
      </w:r>
    </w:p>
    <w:p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6B7371" w:rsidRDefault="006B7371">
      <w:pPr>
        <w:pStyle w:val="af0"/>
        <w:ind w:left="1440"/>
        <w:rPr>
          <w:sz w:val="24"/>
        </w:rPr>
      </w:pPr>
    </w:p>
    <w:p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</w:t>
      </w:r>
      <w:r>
        <w:rPr>
          <w:rFonts w:ascii="標楷體" w:hAnsi="標楷體"/>
          <w:sz w:val="32"/>
        </w:rPr>
        <w:t>○○○○○○</w:t>
      </w:r>
      <w:r>
        <w:rPr>
          <w:rFonts w:ascii="標楷體" w:hAnsi="標楷體"/>
          <w:sz w:val="32"/>
        </w:rPr>
        <w:t>（蓋印）</w:t>
      </w:r>
    </w:p>
    <w:p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10"/>
      <w:footerReference w:type="default" r:id="rId11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70" w:rsidRDefault="001E3D70">
      <w:pPr>
        <w:rPr>
          <w:rFonts w:hint="eastAsia"/>
        </w:rPr>
      </w:pPr>
      <w:r>
        <w:separator/>
      </w:r>
    </w:p>
  </w:endnote>
  <w:endnote w:type="continuationSeparator" w:id="0">
    <w:p w:rsidR="001E3D70" w:rsidRDefault="001E3D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34534F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34534F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34534F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34534F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70" w:rsidRDefault="001E3D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3D70" w:rsidRDefault="001E3D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1E3D70"/>
    <w:rsid w:val="0034534F"/>
    <w:rsid w:val="006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CPC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CPCuser</cp:lastModifiedBy>
  <cp:revision>2</cp:revision>
  <dcterms:created xsi:type="dcterms:W3CDTF">2017-05-01T03:08:00Z</dcterms:created>
  <dcterms:modified xsi:type="dcterms:W3CDTF">2017-05-01T03:08:00Z</dcterms:modified>
</cp:coreProperties>
</file>