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891E38">
      <w:pPr>
        <w:pStyle w:val="ac"/>
        <w:spacing w:line="640" w:lineRule="exact"/>
        <w:jc w:val="center"/>
      </w:pPr>
      <w:bookmarkStart w:id="0" w:name="_GoBack"/>
      <w:bookmarkEnd w:id="0"/>
      <w:r>
        <w:rPr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577FF" w:rsidRDefault="00891E38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pt;margin-top:-31pt;width:142pt;height:28.2pt;z-index:251659264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A577FF" w:rsidRDefault="00891E38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:rsidR="00A577FF" w:rsidRDefault="00891E38">
      <w:pPr>
        <w:pStyle w:val="af3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753233" cy="800100"/>
                <wp:effectExtent l="0" t="0" r="18417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地址：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承辦人：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(00)0000-000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＃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000</w:t>
                            </w:r>
                          </w:p>
                          <w:p w:rsidR="00A577FF" w:rsidRDefault="00891E38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9" type="#_x0000_t202" style="position:absolute;left:0;text-align:left;margin-left:282pt;margin-top:4pt;width:138.05pt;height:6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" filled="f" stroked="f">
                <v:textbox inset="0,0,0,0">
                  <w:txbxContent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地址：</w:t>
                      </w:r>
                    </w:p>
                    <w:p w:rsidR="00A577FF" w:rsidRDefault="00891E38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承辦人：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電話：</w:t>
                      </w:r>
                      <w:r>
                        <w:rPr>
                          <w:rFonts w:ascii="標楷體" w:eastAsia="標楷體" w:hAnsi="標楷體" w:cs="標楷體"/>
                        </w:rPr>
                        <w:t>(00)0000-000</w:t>
                      </w:r>
                      <w:r>
                        <w:rPr>
                          <w:rFonts w:ascii="標楷體" w:eastAsia="標楷體" w:hAnsi="標楷體" w:cs="標楷體"/>
                        </w:rPr>
                        <w:t>＃</w:t>
                      </w:r>
                      <w:r>
                        <w:rPr>
                          <w:rFonts w:ascii="標楷體" w:eastAsia="標楷體" w:hAnsi="標楷體" w:cs="標楷體"/>
                        </w:rPr>
                        <w:t>000</w:t>
                      </w:r>
                    </w:p>
                    <w:p w:rsidR="00A577FF" w:rsidRDefault="00891E38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ascii="標楷體" w:eastAsia="標楷體" w:hAnsi="標楷體" w:cs="標楷體"/>
                        </w:rPr>
                        <w:t>傳真：</w:t>
                      </w:r>
                      <w:r>
                        <w:rPr>
                          <w:rFonts w:ascii="標楷體" w:eastAsia="標楷體" w:hAnsi="標楷體" w:cs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77FF" w:rsidRDefault="00A577FF">
      <w:pPr>
        <w:pStyle w:val="af3"/>
      </w:pPr>
    </w:p>
    <w:p w:rsidR="00A577FF" w:rsidRDefault="00A577FF">
      <w:pPr>
        <w:pStyle w:val="af3"/>
      </w:pPr>
    </w:p>
    <w:p w:rsidR="00A577FF" w:rsidRDefault="00A577FF">
      <w:pPr>
        <w:pStyle w:val="af3"/>
      </w:pPr>
    </w:p>
    <w:p w:rsidR="00A577FF" w:rsidRDefault="00A577FF">
      <w:pPr>
        <w:pStyle w:val="af1"/>
      </w:pPr>
      <w:bookmarkStart w:id="1" w:name="受文者郵遞區號"/>
      <w:bookmarkStart w:id="2" w:name="受文者地址"/>
      <w:bookmarkEnd w:id="1"/>
      <w:bookmarkEnd w:id="2"/>
    </w:p>
    <w:p w:rsidR="00A577FF" w:rsidRDefault="00891E38">
      <w:pPr>
        <w:pStyle w:val="af1"/>
        <w:ind w:left="480" w:firstLine="0"/>
      </w:pPr>
      <w:r>
        <w:t>受文者：</w:t>
      </w:r>
      <w:bookmarkStart w:id="3" w:name="受文者"/>
      <w:bookmarkEnd w:id="3"/>
      <w:r>
        <w:t>財團法人中國生產力中心</w:t>
      </w:r>
    </w:p>
    <w:p w:rsidR="00A577FF" w:rsidRDefault="00891E38">
      <w:pPr>
        <w:pStyle w:val="af1"/>
        <w:spacing w:line="300" w:lineRule="exact"/>
        <w:ind w:left="480" w:firstLine="0"/>
        <w:rPr>
          <w:sz w:val="24"/>
        </w:rPr>
      </w:pPr>
      <w:r>
        <w:rPr>
          <w:sz w:val="24"/>
        </w:rPr>
        <w:t>發文日期：</w:t>
      </w:r>
      <w:bookmarkStart w:id="4" w:name="日期"/>
      <w:bookmarkEnd w:id="4"/>
      <w:r>
        <w:rPr>
          <w:sz w:val="24"/>
        </w:rPr>
        <w:t>中華民國</w:t>
      </w:r>
      <w:r>
        <w:rPr>
          <w:sz w:val="24"/>
        </w:rPr>
        <w:t>00</w:t>
      </w:r>
      <w:r>
        <w:rPr>
          <w:sz w:val="24"/>
        </w:rPr>
        <w:t>年</w:t>
      </w:r>
      <w:r>
        <w:rPr>
          <w:sz w:val="24"/>
        </w:rPr>
        <w:t>00</w:t>
      </w:r>
      <w:r>
        <w:rPr>
          <w:sz w:val="24"/>
        </w:rPr>
        <w:t>月</w:t>
      </w:r>
      <w:r>
        <w:rPr>
          <w:sz w:val="24"/>
        </w:rPr>
        <w:t>00</w:t>
      </w:r>
      <w:r>
        <w:rPr>
          <w:sz w:val="24"/>
        </w:rPr>
        <w:t>日</w:t>
      </w:r>
    </w:p>
    <w:p w:rsidR="00A577FF" w:rsidRDefault="00891E38">
      <w:pPr>
        <w:pStyle w:val="ad"/>
        <w:spacing w:line="300" w:lineRule="exact"/>
        <w:ind w:left="480"/>
      </w:pPr>
      <w:r>
        <w:t>發文字號：</w:t>
      </w:r>
      <w:bookmarkStart w:id="5" w:name="發文字號"/>
      <w:bookmarkEnd w:id="5"/>
      <w:r>
        <w:t>00000000</w:t>
      </w:r>
    </w:p>
    <w:p w:rsidR="00A577FF" w:rsidRDefault="00891E38">
      <w:pPr>
        <w:pStyle w:val="a8"/>
        <w:spacing w:line="300" w:lineRule="exact"/>
        <w:ind w:left="480" w:firstLine="0"/>
      </w:pPr>
      <w:proofErr w:type="gramStart"/>
      <w:r>
        <w:t>速別</w:t>
      </w:r>
      <w:proofErr w:type="gramEnd"/>
      <w:r>
        <w:t>：</w:t>
      </w:r>
      <w:bookmarkStart w:id="6" w:name="速別"/>
      <w:bookmarkEnd w:id="6"/>
      <w:r>
        <w:t>無</w:t>
      </w:r>
    </w:p>
    <w:p w:rsidR="00A577FF" w:rsidRDefault="00891E38">
      <w:pPr>
        <w:pStyle w:val="a6"/>
        <w:spacing w:line="300" w:lineRule="exact"/>
        <w:ind w:left="480"/>
      </w:pPr>
      <w:r>
        <w:t>密等及解密條件或保密期限：</w:t>
      </w:r>
      <w:bookmarkStart w:id="7" w:name="密等"/>
      <w:bookmarkEnd w:id="7"/>
      <w:r>
        <w:t>普通</w:t>
      </w:r>
    </w:p>
    <w:p w:rsidR="00A577FF" w:rsidRDefault="00891E38">
      <w:pPr>
        <w:pStyle w:val="ae"/>
        <w:spacing w:line="300" w:lineRule="exact"/>
        <w:ind w:left="480" w:firstLine="0"/>
      </w:pPr>
      <w:r>
        <w:t>附件：</w:t>
      </w:r>
      <w:bookmarkStart w:id="8" w:name="附件"/>
      <w:bookmarkEnd w:id="8"/>
      <w:r>
        <w:t>如文</w:t>
      </w:r>
    </w:p>
    <w:p w:rsidR="00A577FF" w:rsidRDefault="00A577FF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lang w:val="zh-TW"/>
        </w:rPr>
      </w:pPr>
    </w:p>
    <w:p w:rsidR="00A577FF" w:rsidRDefault="00891E38">
      <w:pPr>
        <w:pStyle w:val="a7"/>
        <w:ind w:left="1358" w:hanging="878"/>
      </w:pPr>
      <w:r>
        <w:t>主旨：</w:t>
      </w:r>
      <w:r>
        <w:rPr>
          <w:rFonts w:ascii="標楷體" w:hAnsi="標楷體"/>
        </w:rPr>
        <w:t>檢送本公司執行</w:t>
      </w:r>
      <w:r>
        <w:t>經濟部中小企業處小型企業創新研發計畫</w:t>
      </w:r>
      <w:r>
        <w:t>(SBIR)</w:t>
      </w:r>
      <w:r>
        <w:t>項下</w:t>
      </w:r>
      <w:r>
        <w:rPr>
          <w:rFonts w:ascii="標楷體" w:hAnsi="標楷體"/>
        </w:rPr>
        <w:t>○○</w:t>
      </w:r>
      <w:r>
        <w:rPr>
          <w:rFonts w:ascii="標楷體" w:hAnsi="標楷體"/>
        </w:rPr>
        <w:t>領域「</w:t>
      </w:r>
      <w:r>
        <w:rPr>
          <w:rFonts w:ascii="標楷體" w:hAnsi="標楷體"/>
        </w:rPr>
        <w:t>○○○○○○○○○○○</w:t>
      </w:r>
      <w:r>
        <w:rPr>
          <w:rFonts w:ascii="標楷體" w:hAnsi="標楷體"/>
        </w:rPr>
        <w:t>計畫」</w:t>
      </w:r>
      <w:proofErr w:type="gramStart"/>
      <w:r>
        <w:rPr>
          <w:rFonts w:ascii="標楷體" w:hAnsi="標楷體"/>
        </w:rPr>
        <w:t>（</w:t>
      </w:r>
      <w:proofErr w:type="gramEnd"/>
      <w:r>
        <w:rPr>
          <w:rFonts w:ascii="標楷體" w:hAnsi="標楷體"/>
        </w:rPr>
        <w:t>計畫編號：</w:t>
      </w:r>
      <w:r>
        <w:rPr>
          <w:rFonts w:ascii="標楷體" w:hAnsi="標楷體"/>
        </w:rPr>
        <w:t>0Z000000</w:t>
      </w:r>
      <w:proofErr w:type="gramStart"/>
      <w:r>
        <w:rPr>
          <w:rFonts w:ascii="標楷體" w:hAnsi="標楷體"/>
        </w:rPr>
        <w:t>）</w:t>
      </w:r>
      <w:proofErr w:type="gramEnd"/>
      <w:r>
        <w:rPr>
          <w:rFonts w:ascii="標楷體" w:hAnsi="標楷體"/>
        </w:rPr>
        <w:t>結案報告乙式</w:t>
      </w:r>
      <w:r>
        <w:rPr>
          <w:rFonts w:ascii="標楷體" w:hAnsi="標楷體"/>
        </w:rPr>
        <w:t>3</w:t>
      </w:r>
      <w:r>
        <w:rPr>
          <w:rFonts w:ascii="標楷體" w:hAnsi="標楷體"/>
        </w:rPr>
        <w:t>份，請</w:t>
      </w:r>
      <w:r>
        <w:rPr>
          <w:rFonts w:ascii="標楷體" w:hAnsi="標楷體"/>
        </w:rPr>
        <w:t xml:space="preserve">  </w:t>
      </w:r>
      <w:r>
        <w:rPr>
          <w:rFonts w:ascii="標楷體" w:hAnsi="標楷體"/>
        </w:rPr>
        <w:t>查照</w:t>
      </w:r>
      <w:r>
        <w:t>。</w:t>
      </w:r>
    </w:p>
    <w:p w:rsidR="00A577FF" w:rsidRDefault="00891E38">
      <w:pPr>
        <w:pStyle w:val="af"/>
        <w:ind w:hanging="484"/>
      </w:pPr>
      <w:r>
        <w:t>說明：</w:t>
      </w:r>
      <w:bookmarkStart w:id="9" w:name="說明"/>
      <w:bookmarkEnd w:id="9"/>
    </w:p>
    <w:p w:rsidR="00A577FF" w:rsidRDefault="00891E38">
      <w:pPr>
        <w:pStyle w:val="a"/>
        <w:numPr>
          <w:ilvl w:val="0"/>
          <w:numId w:val="4"/>
        </w:numPr>
        <w:tabs>
          <w:tab w:val="left" w:pos="2584"/>
        </w:tabs>
        <w:ind w:left="1624" w:hanging="664"/>
      </w:pPr>
      <w:r>
        <w:rPr>
          <w:rFonts w:ascii="標楷體" w:hAnsi="標楷體"/>
        </w:rPr>
        <w:t>依據貴我雙方簽訂契約書辦理，請於核定後通知辦理專戶孳息</w:t>
      </w:r>
      <w:proofErr w:type="gramStart"/>
      <w:r>
        <w:rPr>
          <w:rFonts w:ascii="標楷體" w:hAnsi="標楷體"/>
        </w:rPr>
        <w:t>繳庫暨結案</w:t>
      </w:r>
      <w:proofErr w:type="gramEnd"/>
      <w:r>
        <w:rPr>
          <w:rFonts w:ascii="標楷體" w:hAnsi="標楷體"/>
        </w:rPr>
        <w:t>作業。</w:t>
      </w:r>
    </w:p>
    <w:p w:rsidR="00A577FF" w:rsidRDefault="00891E38">
      <w:pPr>
        <w:pStyle w:val="a"/>
        <w:tabs>
          <w:tab w:val="left" w:pos="2584"/>
        </w:tabs>
        <w:ind w:left="1624" w:hanging="664"/>
      </w:pPr>
      <w:r>
        <w:rPr>
          <w:rFonts w:ascii="標楷體" w:hAnsi="標楷體"/>
        </w:rPr>
        <w:t>隨函檢附下列文件：</w:t>
      </w:r>
    </w:p>
    <w:p w:rsidR="00A577FF" w:rsidRDefault="00891E38">
      <w:pPr>
        <w:pStyle w:val="a"/>
        <w:numPr>
          <w:ilvl w:val="0"/>
          <w:numId w:val="0"/>
        </w:numPr>
        <w:ind w:left="1440"/>
      </w:pPr>
      <w:r>
        <w:rPr>
          <w:rFonts w:ascii="標楷體" w:hAnsi="標楷體"/>
        </w:rPr>
        <w:t>（一）結案報告</w:t>
      </w:r>
      <w:r>
        <w:rPr>
          <w:rFonts w:ascii="標楷體" w:hAnsi="標楷體"/>
        </w:rPr>
        <w:t>3</w:t>
      </w:r>
      <w:r>
        <w:rPr>
          <w:rFonts w:ascii="標楷體" w:hAnsi="標楷體"/>
        </w:rPr>
        <w:t>份</w:t>
      </w:r>
      <w:r>
        <w:rPr>
          <w:rFonts w:ascii="標楷體" w:hAnsi="標楷體"/>
        </w:rPr>
        <w:t>(</w:t>
      </w:r>
      <w:r>
        <w:rPr>
          <w:rFonts w:ascii="標楷體" w:hAnsi="標楷體"/>
        </w:rPr>
        <w:t>含會計報告</w:t>
      </w:r>
      <w:r>
        <w:rPr>
          <w:rFonts w:ascii="標楷體" w:hAnsi="標楷體"/>
        </w:rPr>
        <w:t>3</w:t>
      </w:r>
      <w:r>
        <w:rPr>
          <w:rFonts w:ascii="標楷體" w:hAnsi="標楷體"/>
        </w:rPr>
        <w:t>份，正本／須用印</w:t>
      </w:r>
      <w:r>
        <w:rPr>
          <w:rFonts w:ascii="標楷體" w:hAnsi="標楷體"/>
        </w:rPr>
        <w:t>)</w:t>
      </w:r>
      <w:r>
        <w:rPr>
          <w:rFonts w:ascii="標楷體" w:hAnsi="標楷體"/>
        </w:rPr>
        <w:t>。</w:t>
      </w:r>
    </w:p>
    <w:p w:rsidR="00A577FF" w:rsidRDefault="00891E38">
      <w:pPr>
        <w:pStyle w:val="a"/>
        <w:numPr>
          <w:ilvl w:val="0"/>
          <w:numId w:val="0"/>
        </w:numPr>
        <w:ind w:left="1440"/>
      </w:pPr>
      <w:r>
        <w:rPr>
          <w:rFonts w:ascii="標楷體" w:hAnsi="標楷體"/>
        </w:rPr>
        <w:t>（二）補助款專戶存摺影本（封面及內頁存取明細）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份。</w:t>
      </w:r>
    </w:p>
    <w:p w:rsidR="00A577FF" w:rsidRDefault="00A577FF">
      <w:pPr>
        <w:pStyle w:val="ab"/>
        <w:rPr>
          <w:rFonts w:ascii="標楷體" w:hAnsi="標楷體"/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A577FF">
      <w:pPr>
        <w:pStyle w:val="ab"/>
        <w:rPr>
          <w:sz w:val="32"/>
        </w:rPr>
      </w:pPr>
    </w:p>
    <w:p w:rsidR="00A577FF" w:rsidRDefault="00891E38">
      <w:pPr>
        <w:pStyle w:val="af1"/>
        <w:ind w:left="480" w:firstLine="0"/>
      </w:pPr>
      <w:r>
        <w:rPr>
          <w:sz w:val="24"/>
        </w:rPr>
        <w:t>正本：</w:t>
      </w:r>
      <w:bookmarkStart w:id="10" w:name="正本"/>
      <w:bookmarkEnd w:id="10"/>
      <w:r>
        <w:rPr>
          <w:sz w:val="24"/>
        </w:rPr>
        <w:t>財團法人中國生產力中心</w:t>
      </w:r>
    </w:p>
    <w:p w:rsidR="00A577FF" w:rsidRDefault="00891E38">
      <w:pPr>
        <w:pStyle w:val="af1"/>
        <w:ind w:left="480" w:firstLine="0"/>
      </w:pPr>
      <w:r>
        <w:rPr>
          <w:sz w:val="24"/>
        </w:rPr>
        <w:t>副本</w:t>
      </w:r>
      <w:r>
        <w:t>：</w:t>
      </w:r>
      <w:bookmarkStart w:id="11" w:name="副本"/>
      <w:bookmarkEnd w:id="11"/>
    </w:p>
    <w:p w:rsidR="00A577FF" w:rsidRDefault="00A577FF">
      <w:pPr>
        <w:pStyle w:val="ab"/>
        <w:rPr>
          <w:sz w:val="32"/>
        </w:rPr>
      </w:pPr>
    </w:p>
    <w:p w:rsidR="00A577FF" w:rsidRDefault="00891E38">
      <w:pPr>
        <w:pStyle w:val="af0"/>
        <w:ind w:left="480" w:firstLine="0"/>
      </w:pPr>
      <w:r>
        <w:rPr>
          <w:sz w:val="32"/>
        </w:rPr>
        <w:t>○○○○</w:t>
      </w:r>
      <w:r>
        <w:rPr>
          <w:sz w:val="32"/>
        </w:rPr>
        <w:t>公司（蓋印）</w:t>
      </w:r>
    </w:p>
    <w:p w:rsidR="00A577FF" w:rsidRDefault="00891E38">
      <w:pPr>
        <w:pStyle w:val="af0"/>
        <w:ind w:left="480" w:firstLine="0"/>
      </w:pPr>
      <w:r>
        <w:rPr>
          <w:sz w:val="32"/>
        </w:rPr>
        <w:t>負責人：</w:t>
      </w:r>
      <w:r>
        <w:rPr>
          <w:sz w:val="32"/>
        </w:rPr>
        <w:t>○</w:t>
      </w:r>
      <w:r>
        <w:rPr>
          <w:rFonts w:ascii="標楷體" w:hAnsi="標楷體"/>
          <w:sz w:val="32"/>
        </w:rPr>
        <w:t>○○○○○</w:t>
      </w:r>
      <w:r>
        <w:rPr>
          <w:rFonts w:ascii="標楷體" w:hAnsi="標楷體"/>
          <w:sz w:val="32"/>
        </w:rPr>
        <w:t>（蓋印）</w:t>
      </w:r>
    </w:p>
    <w:p w:rsidR="00A577FF" w:rsidRDefault="00A577FF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A577FF">
      <w:headerReference w:type="default" r:id="rId8"/>
      <w:footerReference w:type="default" r:id="rId9"/>
      <w:pgSz w:w="11906" w:h="16838"/>
      <w:pgMar w:top="1418" w:right="1134" w:bottom="1048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38" w:rsidRDefault="00891E38">
      <w:pPr>
        <w:rPr>
          <w:rFonts w:hint="eastAsia"/>
        </w:rPr>
      </w:pPr>
      <w:r>
        <w:separator/>
      </w:r>
    </w:p>
  </w:endnote>
  <w:endnote w:type="continuationSeparator" w:id="0">
    <w:p w:rsidR="00891E38" w:rsidRDefault="00891E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E" w:rsidRDefault="00891E38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1905115</wp:posOffset>
              </wp:positionH>
              <wp:positionV relativeFrom="paragraph">
                <wp:posOffset>60478</wp:posOffset>
              </wp:positionV>
              <wp:extent cx="889638" cy="204468"/>
              <wp:effectExtent l="0" t="0" r="5712" b="508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6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43E9E" w:rsidRDefault="00891E38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A57043">
                            <w:rPr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separate"/>
                          </w:r>
                          <w:r w:rsidR="00A57043">
                            <w:rPr>
                              <w:rStyle w:val="af4"/>
                              <w:rFonts w:ascii="標楷體" w:hAns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4"/>
                              <w:rFonts w:ascii="標楷體" w:hAns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50pt;margin-top:4.75pt;width:70.05pt;height:16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" filled="f" stroked="f">
              <v:textbox inset="0,0,0,0">
                <w:txbxContent>
                  <w:p w:rsidR="00943E9E" w:rsidRDefault="00891E38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 w:hAns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separate"/>
                    </w:r>
                    <w:r w:rsidR="00A57043">
                      <w:rPr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begin"/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separate"/>
                    </w:r>
                    <w:r w:rsidR="00A57043">
                      <w:rPr>
                        <w:rStyle w:val="af4"/>
                        <w:rFonts w:ascii="標楷體" w:hAns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4"/>
                        <w:rFonts w:ascii="標楷體" w:hAns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38" w:rsidRDefault="00891E3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1E38" w:rsidRDefault="00891E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9E" w:rsidRDefault="00891E38">
    <w:pPr>
      <w:pStyle w:val="aa"/>
    </w:pPr>
    <w:r>
      <w:rPr>
        <w:sz w:val="24"/>
      </w:rPr>
      <w:t>(</w:t>
    </w:r>
    <w:r>
      <w:rPr>
        <w:sz w:val="24"/>
      </w:rPr>
      <w:t>結案報告繳交函</w:t>
    </w:r>
    <w:r>
      <w:rPr>
        <w:sz w:val="24"/>
      </w:rPr>
      <w:t>970131)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62C6"/>
    <w:multiLevelType w:val="multilevel"/>
    <w:tmpl w:val="02164EAE"/>
    <w:styleLink w:val="WW8Num2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2FE7989"/>
    <w:multiLevelType w:val="multilevel"/>
    <w:tmpl w:val="B052C190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9DA7786"/>
    <w:multiLevelType w:val="multilevel"/>
    <w:tmpl w:val="3E84A8C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77FF"/>
    <w:rsid w:val="00891E38"/>
    <w:rsid w:val="00A57043"/>
    <w:rsid w:val="00A5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2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說明辦法首行"/>
    <w:basedOn w:val="Standard"/>
    <w:pPr>
      <w:wordWrap w:val="0"/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f0">
    <w:name w:val="首長"/>
    <w:basedOn w:val="a7"/>
    <w:pPr>
      <w:spacing w:line="500" w:lineRule="exact"/>
    </w:pPr>
    <w:rPr>
      <w:sz w:val="36"/>
    </w:rPr>
  </w:style>
  <w:style w:type="paragraph" w:customStyle="1" w:styleId="af1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2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3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2z1">
    <w:name w:val="WW8Num2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2z4">
    <w:name w:val="WW8Num2z4"/>
    <w:rPr>
      <w:rFonts w:ascii="標楷體" w:eastAsia="標楷體" w:hAnsi="標楷體"/>
      <w:b w:val="0"/>
      <w:i w:val="0"/>
      <w:sz w:val="32"/>
    </w:rPr>
  </w:style>
  <w:style w:type="character" w:customStyle="1" w:styleId="WW8Num2z5">
    <w:name w:val="WW8Num2z5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f4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CPC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creator>ITRI</dc:creator>
  <cp:lastModifiedBy>CPCuser</cp:lastModifiedBy>
  <cp:revision>2</cp:revision>
  <cp:lastPrinted>2008-01-23T18:37:00Z</cp:lastPrinted>
  <dcterms:created xsi:type="dcterms:W3CDTF">2017-06-09T08:36:00Z</dcterms:created>
  <dcterms:modified xsi:type="dcterms:W3CDTF">2017-06-09T08:36:00Z</dcterms:modified>
</cp:coreProperties>
</file>